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E0499" w:rsidR="0055729A" w:rsidP="24735B02" w:rsidRDefault="001A02BD" w14:paraId="2DF0AD4B" w14:textId="4F438D1B">
      <w:pPr>
        <w:pStyle w:val="Subtitle"/>
        <w:numPr>
          <w:numId w:val="0"/>
        </w:numPr>
        <w:pBdr>
          <w:bottom w:val="single" w:color="FF000000" w:sz="12" w:space="1"/>
        </w:pBdr>
        <w:rPr>
          <w:color w:val="000000" w:themeColor="text1"/>
        </w:rPr>
      </w:pPr>
      <w:r w:rsidRPr="24735B02" w:rsidR="46DB6DEF">
        <w:rPr>
          <w:color w:val="000000" w:themeColor="text1" w:themeTint="FF" w:themeShade="FF"/>
        </w:rPr>
        <w:t>This userguide will show you how to c</w:t>
      </w:r>
      <w:r w:rsidRPr="24735B02" w:rsidR="001A02BD">
        <w:rPr>
          <w:color w:val="000000" w:themeColor="text1" w:themeTint="FF" w:themeShade="FF"/>
        </w:rPr>
        <w:t xml:space="preserve">hoose how courses are displayed in the </w:t>
      </w:r>
      <w:r w:rsidRPr="24735B02" w:rsidR="001A02BD">
        <w:rPr>
          <w:color w:val="000000" w:themeColor="text1" w:themeTint="FF" w:themeShade="FF"/>
        </w:rPr>
        <w:t>ulearn</w:t>
      </w:r>
      <w:r w:rsidRPr="24735B02" w:rsidR="001A02BD">
        <w:rPr>
          <w:color w:val="000000" w:themeColor="text1" w:themeTint="FF" w:themeShade="FF"/>
        </w:rPr>
        <w:t xml:space="preserve"> dashboard</w:t>
      </w:r>
      <w:r w:rsidRPr="24735B02" w:rsidR="004A48D2">
        <w:rPr>
          <w:color w:val="000000" w:themeColor="text1" w:themeTint="FF" w:themeShade="FF"/>
        </w:rPr>
        <w:t>.</w:t>
      </w:r>
    </w:p>
    <w:p w:rsidR="0055729A" w:rsidP="00CF591E" w:rsidRDefault="00CC6C88" w14:paraId="0534D544" w14:textId="77777777">
      <w:pPr>
        <w:pStyle w:val="Heading1"/>
        <w:spacing w:before="0"/>
      </w:pPr>
      <w:r>
        <w:t>Instructions</w:t>
      </w:r>
    </w:p>
    <w:p w:rsidRPr="00414C26" w:rsidR="00414C26" w:rsidP="00414C26" w:rsidRDefault="00414C26" w14:paraId="56E652F7" w14:textId="77777777"/>
    <w:p w:rsidRPr="00727095" w:rsidR="002C0A68" w:rsidP="002C0A68" w:rsidRDefault="001867F6" w14:paraId="5D09AF96" w14:textId="38A2B8A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Log in </w:t>
      </w:r>
      <w:r w:rsidR="00AA525A">
        <w:rPr>
          <w:sz w:val="24"/>
          <w:szCs w:val="24"/>
        </w:rPr>
        <w:t>to</w:t>
      </w:r>
      <w:r w:rsidR="001A02BD">
        <w:rPr>
          <w:sz w:val="24"/>
          <w:szCs w:val="24"/>
        </w:rPr>
        <w:t xml:space="preserve"> </w:t>
      </w:r>
      <w:proofErr w:type="spellStart"/>
      <w:r w:rsidR="001A02BD">
        <w:rPr>
          <w:b/>
          <w:bCs/>
          <w:sz w:val="24"/>
          <w:szCs w:val="24"/>
        </w:rPr>
        <w:t>ulearn</w:t>
      </w:r>
      <w:proofErr w:type="spellEnd"/>
      <w:r w:rsidR="001A02BD">
        <w:rPr>
          <w:b/>
          <w:bCs/>
          <w:sz w:val="24"/>
          <w:szCs w:val="24"/>
        </w:rPr>
        <w:t>.</w:t>
      </w:r>
    </w:p>
    <w:p w:rsidRPr="00727095" w:rsidR="00D31743" w:rsidP="00596F55" w:rsidRDefault="00D31743" w14:paraId="57A1EFDF" w14:textId="77777777">
      <w:pPr>
        <w:pStyle w:val="ListParagraph"/>
        <w:ind w:left="1080"/>
        <w:rPr>
          <w:sz w:val="24"/>
          <w:szCs w:val="24"/>
        </w:rPr>
      </w:pPr>
    </w:p>
    <w:p w:rsidRPr="00F746F5" w:rsidR="00CC6C88" w:rsidP="00596F55" w:rsidRDefault="00800431" w14:paraId="7A7C2ACE" w14:textId="30ABE256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727095">
        <w:rPr>
          <w:sz w:val="24"/>
          <w:szCs w:val="24"/>
        </w:rPr>
        <w:t xml:space="preserve">Click on </w:t>
      </w:r>
      <w:r w:rsidR="001A02BD">
        <w:rPr>
          <w:b/>
          <w:bCs/>
          <w:sz w:val="24"/>
          <w:szCs w:val="24"/>
        </w:rPr>
        <w:t>Courses</w:t>
      </w:r>
    </w:p>
    <w:p w:rsidRPr="00F746F5" w:rsidR="00F746F5" w:rsidP="00F746F5" w:rsidRDefault="00F746F5" w14:paraId="0A349EE5" w14:textId="77777777">
      <w:pPr>
        <w:pStyle w:val="ListParagraph"/>
        <w:rPr>
          <w:sz w:val="24"/>
          <w:szCs w:val="24"/>
        </w:rPr>
      </w:pPr>
    </w:p>
    <w:p w:rsidR="001A02BD" w:rsidP="00F746F5" w:rsidRDefault="00F746F5" w14:paraId="0034D315" w14:textId="0D26C272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652CC3" wp14:editId="0D9FA1AE">
            <wp:extent cx="984250" cy="2253593"/>
            <wp:effectExtent l="0" t="0" r="635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06" cy="225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746F5" w:rsidR="001867F6" w:rsidP="00F746F5" w:rsidRDefault="001867F6" w14:paraId="4E4B8DC0" w14:textId="07280FE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ALT TEXT: </w:t>
      </w:r>
      <w:proofErr w:type="spellStart"/>
      <w:r>
        <w:rPr>
          <w:sz w:val="24"/>
          <w:szCs w:val="24"/>
        </w:rPr>
        <w:t>ulearn</w:t>
      </w:r>
      <w:proofErr w:type="spellEnd"/>
      <w:r>
        <w:rPr>
          <w:sz w:val="24"/>
          <w:szCs w:val="24"/>
        </w:rPr>
        <w:t xml:space="preserve"> left side navigation menu with Courses </w:t>
      </w:r>
      <w:proofErr w:type="gramStart"/>
      <w:r>
        <w:rPr>
          <w:sz w:val="24"/>
          <w:szCs w:val="24"/>
        </w:rPr>
        <w:t>highlighted</w:t>
      </w:r>
      <w:proofErr w:type="gramEnd"/>
    </w:p>
    <w:p w:rsidRPr="00727095" w:rsidR="009137BB" w:rsidP="00596F55" w:rsidRDefault="009137BB" w14:paraId="08831727" w14:textId="77777777">
      <w:pPr>
        <w:pStyle w:val="ListParagraph"/>
        <w:ind w:left="1080"/>
        <w:rPr>
          <w:sz w:val="24"/>
          <w:szCs w:val="24"/>
        </w:rPr>
      </w:pPr>
    </w:p>
    <w:p w:rsidR="00F746F5" w:rsidP="00596F55" w:rsidRDefault="00F746F5" w14:paraId="2EF0B2C3" w14:textId="05454D16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Courses for the current term are listed by default.</w:t>
      </w:r>
    </w:p>
    <w:p w:rsidRPr="00F746F5" w:rsidR="00F746F5" w:rsidP="00F746F5" w:rsidRDefault="00F746F5" w14:paraId="35CF338C" w14:textId="77777777">
      <w:pPr>
        <w:rPr>
          <w:sz w:val="24"/>
          <w:szCs w:val="24"/>
        </w:rPr>
      </w:pPr>
    </w:p>
    <w:p w:rsidR="00F746F5" w:rsidP="00F746F5" w:rsidRDefault="00F746F5" w14:paraId="2471C0A5" w14:textId="77777777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046419" wp14:editId="036D27E1">
            <wp:extent cx="4298950" cy="1354445"/>
            <wp:effectExtent l="0" t="0" r="6350" b="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269" cy="136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5F0">
        <w:rPr>
          <w:sz w:val="24"/>
          <w:szCs w:val="24"/>
        </w:rPr>
        <w:t xml:space="preserve"> </w:t>
      </w:r>
    </w:p>
    <w:p w:rsidR="001867F6" w:rsidP="00F746F5" w:rsidRDefault="001867F6" w14:paraId="14A5B651" w14:textId="1D69C223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ALT TEXT: List of courses</w:t>
      </w:r>
    </w:p>
    <w:p w:rsidR="00F746F5" w:rsidP="00F746F5" w:rsidRDefault="00F746F5" w14:paraId="33A19327" w14:textId="77777777" w14:noSpellErr="1">
      <w:pPr>
        <w:pStyle w:val="ListParagraph"/>
        <w:ind w:left="1080"/>
        <w:rPr>
          <w:sz w:val="24"/>
          <w:szCs w:val="24"/>
        </w:rPr>
      </w:pPr>
    </w:p>
    <w:p w:rsidR="6331ECB5" w:rsidP="6331ECB5" w:rsidRDefault="6331ECB5" w14:paraId="4BEECB1D" w14:textId="45027E12">
      <w:pPr>
        <w:pStyle w:val="ListParagraph"/>
        <w:ind w:left="1080"/>
        <w:rPr>
          <w:sz w:val="24"/>
          <w:szCs w:val="24"/>
        </w:rPr>
      </w:pPr>
    </w:p>
    <w:p w:rsidR="00F746F5" w:rsidP="00F746F5" w:rsidRDefault="00F746F5" w14:paraId="656948AA" w14:textId="411C111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Click the display icon to</w:t>
      </w:r>
      <w:r w:rsidRPr="00F746F5">
        <w:rPr>
          <w:sz w:val="24"/>
          <w:szCs w:val="24"/>
        </w:rPr>
        <w:t xml:space="preserve"> view course as a list or a</w:t>
      </w:r>
      <w:r>
        <w:rPr>
          <w:sz w:val="24"/>
          <w:szCs w:val="24"/>
        </w:rPr>
        <w:t>s</w:t>
      </w:r>
      <w:r w:rsidRPr="00F746F5">
        <w:rPr>
          <w:sz w:val="24"/>
          <w:szCs w:val="24"/>
        </w:rPr>
        <w:t xml:space="preserve"> tiles</w:t>
      </w:r>
      <w:r>
        <w:rPr>
          <w:sz w:val="24"/>
          <w:szCs w:val="24"/>
        </w:rPr>
        <w:t>.</w:t>
      </w:r>
    </w:p>
    <w:p w:rsidR="001867F6" w:rsidP="00F746F5" w:rsidRDefault="00F746F5" w14:paraId="053B604E" w14:textId="7777777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D367A52" wp14:editId="055E0832">
            <wp:extent cx="3594100" cy="1815481"/>
            <wp:effectExtent l="0" t="0" r="6350" b="0"/>
            <wp:docPr id="8" name="Picture 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722" cy="181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746F5" w:rsidR="00432AA5" w:rsidP="00F746F5" w:rsidRDefault="001867F6" w14:paraId="044A915C" w14:textId="1127A4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ALT TEXT: Display icon highlighted</w:t>
      </w:r>
      <w:r w:rsidRPr="00F746F5" w:rsidR="003E7607">
        <w:rPr>
          <w:sz w:val="24"/>
          <w:szCs w:val="24"/>
        </w:rPr>
        <w:br/>
      </w:r>
    </w:p>
    <w:p w:rsidR="00CD1377" w:rsidP="00CD1377" w:rsidRDefault="00CD1377" w14:paraId="3BB73AFB" w14:textId="77777777">
      <w:pPr>
        <w:pStyle w:val="ListParagraph"/>
        <w:ind w:left="1080"/>
        <w:rPr>
          <w:sz w:val="24"/>
          <w:szCs w:val="24"/>
        </w:rPr>
      </w:pPr>
    </w:p>
    <w:p w:rsidRPr="001867F6" w:rsidR="00F746F5" w:rsidP="001867F6" w:rsidRDefault="00CD1377" w14:paraId="3E475DE4" w14:textId="15651570">
      <w:pPr>
        <w:pStyle w:val="ListParagraph"/>
        <w:ind w:left="1080"/>
        <w:rPr>
          <w:sz w:val="24"/>
          <w:szCs w:val="24"/>
        </w:rPr>
      </w:pPr>
      <w:r w:rsidRPr="00781563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F7B7142" wp14:editId="6DB4DAA0">
                <wp:extent cx="5600700" cy="952237"/>
                <wp:effectExtent l="0" t="0" r="12700" b="13335"/>
                <wp:docPr id="5" name="Rounded Rectangle 5" descr="Notebox: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52237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2F7278" w:rsidR="00CD1377" w:rsidP="00CD1377" w:rsidRDefault="00CD1377" w14:paraId="4AB2CF33" w14:textId="77777777">
                            <w:pPr>
                              <w:pBdr>
                                <w:left w:val="single" w:color="264264" w:sz="24" w:space="2"/>
                              </w:pBd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727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Note: </w:t>
                            </w:r>
                          </w:p>
                          <w:p w:rsidRPr="00F746F5" w:rsidR="00CD1377" w:rsidP="00CD1377" w:rsidRDefault="00F746F5" w14:paraId="48C3BEB4" w14:textId="7D62367A">
                            <w:pPr>
                              <w:pBdr>
                                <w:left w:val="single" w:color="264264" w:sz="24" w:space="2"/>
                              </w:pBd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You can add courses to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Favorites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by clicking on the star. Selected courses will appear at the top of the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5" style="width:441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Notebox:&#10;&#10;" o:spid="_x0000_s1026" fillcolor="white [3212]" strokecolor="white [3212]" strokeweight=".5pt" arcsize="10537f" w14:anchorId="6F7B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">
                <v:textbox>
                  <w:txbxContent>
                    <w:p w:rsidRPr="002F7278" w:rsidR="00CD1377" w:rsidP="00CD1377" w:rsidRDefault="00CD1377" w14:paraId="4AB2CF33" w14:textId="77777777">
                      <w:pPr>
                        <w:pBdr>
                          <w:left w:val="single" w:color="264264" w:sz="24" w:space="2"/>
                        </w:pBdr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2F727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Note: </w:t>
                      </w:r>
                    </w:p>
                    <w:p w:rsidRPr="00F746F5" w:rsidR="00CD1377" w:rsidP="00CD1377" w:rsidRDefault="00F746F5" w14:paraId="48C3BEB4" w14:textId="7D62367A">
                      <w:pPr>
                        <w:pBdr>
                          <w:left w:val="single" w:color="264264" w:sz="24" w:space="2"/>
                        </w:pBd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You can add courses to 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Favorites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by clicking on the star. Selected courses will appear at the top of the page.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746F5" w:rsidR="009D7864">
        <w:rPr>
          <w:sz w:val="24"/>
          <w:szCs w:val="24"/>
        </w:rPr>
        <w:br/>
      </w:r>
      <w:r w:rsidR="00F746F5">
        <w:rPr>
          <w:noProof/>
        </w:rPr>
        <w:drawing>
          <wp:inline distT="0" distB="0" distL="0" distR="0" wp14:anchorId="74ECB4A2" wp14:editId="51CB7540">
            <wp:extent cx="3200400" cy="1221691"/>
            <wp:effectExtent l="0" t="0" r="0" b="0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304" cy="122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6F5">
        <w:rPr>
          <w:noProof/>
        </w:rPr>
        <w:drawing>
          <wp:inline distT="0" distB="0" distL="0" distR="0" wp14:anchorId="3046B997" wp14:editId="110D99A1">
            <wp:extent cx="2025650" cy="1590842"/>
            <wp:effectExtent l="0" t="0" r="0" b="9525"/>
            <wp:docPr id="11" name="Picture 11" descr="A screenshot of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phot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756" cy="159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6F5" w:rsidP="00596F55" w:rsidRDefault="001867F6" w14:paraId="6724B02E" w14:textId="4F9DF7F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ALT TEXT: Favorites icon </w:t>
      </w:r>
      <w:proofErr w:type="gramStart"/>
      <w:r>
        <w:rPr>
          <w:sz w:val="24"/>
          <w:szCs w:val="24"/>
        </w:rPr>
        <w:t>highlighted</w:t>
      </w:r>
      <w:proofErr w:type="gramEnd"/>
    </w:p>
    <w:p w:rsidRPr="00727095" w:rsidR="00F746F5" w:rsidP="00596F55" w:rsidRDefault="00F746F5" w14:paraId="454AFA56" w14:textId="77777777">
      <w:pPr>
        <w:pStyle w:val="ListParagraph"/>
        <w:ind w:left="1080"/>
        <w:rPr>
          <w:sz w:val="24"/>
          <w:szCs w:val="24"/>
        </w:rPr>
      </w:pPr>
    </w:p>
    <w:sectPr w:rsidRPr="00727095" w:rsidR="00F746F5" w:rsidSect="00D82265">
      <w:headerReference w:type="default" r:id="rId16"/>
      <w:footerReference w:type="default" r:id="rId17"/>
      <w:pgSz w:w="12240" w:h="15840" w:orient="portrait"/>
      <w:pgMar w:top="1440" w:right="1440" w:bottom="1440" w:left="1440" w:header="720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C53" w:rsidP="00CA7883" w:rsidRDefault="005B3C53" w14:paraId="35F38798" w14:textId="77777777">
      <w:r>
        <w:separator/>
      </w:r>
    </w:p>
  </w:endnote>
  <w:endnote w:type="continuationSeparator" w:id="0">
    <w:p w:rsidR="005B3C53" w:rsidP="00CA7883" w:rsidRDefault="005B3C53" w14:paraId="1D00B8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5800BA" w:rsidR="0055729A" w:rsidP="005800BA" w:rsidRDefault="005800BA" w14:paraId="07ACBF8A" w14:textId="77777777">
    <w:pPr>
      <w:pStyle w:val="Footer"/>
      <w:tabs>
        <w:tab w:val="left" w:pos="0"/>
      </w:tabs>
    </w:pPr>
    <w:r>
      <w:rPr>
        <w:noProof/>
      </w:rPr>
      <mc:AlternateContent>
        <mc:Choice Requires="wps">
          <w:drawing>
            <wp:inline distT="0" distB="0" distL="0" distR="0" wp14:anchorId="7FBF833B" wp14:editId="711A6844">
              <wp:extent cx="5943600" cy="0"/>
              <wp:effectExtent l="0" t="0" r="19050" b="19050"/>
              <wp:docPr id="4" name="Straight Connector 4" descr="Straight black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Straight black line" o:spid="_x0000_s1026" strokecolor="black [3200]" strokeweight="1.5pt" from="0,0" to="468pt,0" w14:anchorId="047099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">
              <v:stroke joinstyle="miter"/>
              <w10:anchorlock/>
            </v:line>
          </w:pict>
        </mc:Fallback>
      </mc:AlternateContent>
    </w:r>
    <w:r>
      <w:rPr>
        <w:rFonts w:ascii="Times New Roman" w:hAnsi="Times New Roman" w:cs="Times New Roman"/>
        <w:b/>
        <w:noProof/>
      </w:rPr>
      <mc:AlternateContent>
        <mc:Choice Requires="wps">
          <w:drawing>
            <wp:inline distT="0" distB="0" distL="0" distR="0" wp14:anchorId="1D1EE008" wp14:editId="448558F7">
              <wp:extent cx="5795404" cy="563271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5404" cy="5632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4542F4" w:rsidR="005800BA" w:rsidP="005800BA" w:rsidRDefault="005800BA" w14:paraId="081AE688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Instructional Design &amp; Technology</w:t>
                          </w:r>
                        </w:p>
                        <w:p w:rsidRPr="004542F4" w:rsidR="005800BA" w:rsidP="005800BA" w:rsidRDefault="005800BA" w14:paraId="0B0AAE20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4542F4">
                            <w:rPr>
                              <w:rFonts w:ascii="Times New Roman" w:hAnsi="Times New Roman" w:cs="Times New Roman"/>
                              <w:sz w:val="24"/>
                            </w:rPr>
                            <w:t>401-598-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2389 </w:t>
                          </w:r>
                          <w:r w:rsidRPr="004542F4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– </w:t>
                          </w:r>
                          <w:hyperlink w:history="1" r:id="rId1">
                            <w:r w:rsidRPr="00FC2082"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</w:rPr>
                              <w:t>idt@jwu.edu</w:t>
                            </w:r>
                          </w:hyperlink>
                        </w:p>
                        <w:p w:rsidRPr="004542F4" w:rsidR="005800BA" w:rsidP="005800BA" w:rsidRDefault="005800BA" w14:paraId="33C6B660" w14:textId="7777777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Pr="004542F4" w:rsidR="005800BA" w:rsidP="005800BA" w:rsidRDefault="005800BA" w14:paraId="694F55EB" w14:textId="77777777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 w14:anchorId="1D1EE008">
              <v:stroke joinstyle="miter"/>
              <v:path gradientshapeok="t" o:connecttype="rect"/>
            </v:shapetype>
            <v:shape id="Text Box 1" style="width:456.35pt;height: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Q6dQIAAGUFAAAOAAAAZHJzL2Uyb0RvYy54bWysVE1PGzEQvVfqf7B8L5uEBErEBqUgqkoI&#10;UKHi7HhtYtXrce1JdtNfz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">
              <v:textbox>
                <w:txbxContent>
                  <w:p w:rsidRPr="004542F4" w:rsidR="005800BA" w:rsidP="005800BA" w:rsidRDefault="005800BA" w14:paraId="081AE688" w14:textId="777777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Instructional Design &amp; Technology</w:t>
                    </w:r>
                  </w:p>
                  <w:p w:rsidRPr="004542F4" w:rsidR="005800BA" w:rsidP="005800BA" w:rsidRDefault="005800BA" w14:paraId="0B0AAE20" w14:textId="7777777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542F4">
                      <w:rPr>
                        <w:rFonts w:ascii="Times New Roman" w:hAnsi="Times New Roman" w:cs="Times New Roman"/>
                        <w:sz w:val="24"/>
                      </w:rPr>
                      <w:t>401-598-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2389 </w:t>
                    </w:r>
                    <w:r w:rsidRPr="004542F4">
                      <w:rPr>
                        <w:rFonts w:ascii="Times New Roman" w:hAnsi="Times New Roman" w:cs="Times New Roman"/>
                        <w:sz w:val="24"/>
                      </w:rPr>
                      <w:t xml:space="preserve">– </w:t>
                    </w:r>
                    <w:hyperlink w:history="1" r:id="rId2">
                      <w:r w:rsidRPr="00FC2082">
                        <w:rPr>
                          <w:rStyle w:val="Hyperlink"/>
                          <w:rFonts w:ascii="Times New Roman" w:hAnsi="Times New Roman" w:cs="Times New Roman"/>
                          <w:sz w:val="24"/>
                        </w:rPr>
                        <w:t>idt@jwu.edu</w:t>
                      </w:r>
                    </w:hyperlink>
                  </w:p>
                  <w:p w:rsidRPr="004542F4" w:rsidR="005800BA" w:rsidP="005800BA" w:rsidRDefault="005800BA" w14:paraId="33C6B660" w14:textId="77777777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  <w:p w:rsidRPr="004542F4" w:rsidR="005800BA" w:rsidP="005800BA" w:rsidRDefault="005800BA" w14:paraId="694F55EB" w14:textId="77777777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C53" w:rsidP="00CA7883" w:rsidRDefault="005B3C53" w14:paraId="00DD52BA" w14:textId="77777777">
      <w:r>
        <w:separator/>
      </w:r>
    </w:p>
  </w:footnote>
  <w:footnote w:type="continuationSeparator" w:id="0">
    <w:p w:rsidR="005B3C53" w:rsidP="00CA7883" w:rsidRDefault="005B3C53" w14:paraId="3E131C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800BA" w:rsidR="0055729A" w:rsidP="24735B02" w:rsidRDefault="001A02BD" w14:paraId="75A7E6D3" w14:textId="74388D03">
    <w:pPr>
      <w:pStyle w:val="Header"/>
      <w:numPr>
        <w:numId w:val="0"/>
      </w:numPr>
      <w:tabs>
        <w:tab w:val="clear" w:pos="4680"/>
      </w:tabs>
      <w:jc w:val="right"/>
      <w:rPr>
        <w:rFonts w:ascii="Times New Roman" w:hAnsi="Times New Roman" w:cs="Times New Roman"/>
        <w:b w:val="1"/>
        <w:bCs w:val="1"/>
        <w:sz w:val="24"/>
        <w:szCs w:val="24"/>
      </w:rPr>
    </w:pPr>
    <w:r w:rsidRPr="24735B02" w:rsidR="24735B02">
      <w:rPr>
        <w:rStyle w:val="Heading1Char"/>
        <w:noProof/>
        <w:sz w:val="48"/>
        <w:szCs w:val="48"/>
      </w:rPr>
      <w:t xml:space="preserve"> </w:t>
    </w:r>
    <w:r>
      <w:tab/>
    </w:r>
    <w:r w:rsidR="24735B02">
      <w:drawing>
        <wp:inline wp14:editId="65FB5AED" wp14:anchorId="7C91FEE0">
          <wp:extent cx="1998980" cy="410204"/>
          <wp:effectExtent l="0" t="0" r="1270" b="9525"/>
          <wp:docPr id="2" name="Picture 2" descr="JWU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ee4731a70074e9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98980" cy="41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24735B02" w:rsidP="24735B02" w:rsidRDefault="24735B02" w14:paraId="56C4DFEF" w14:textId="663C62CC">
    <w:pPr>
      <w:pStyle w:val="Header"/>
      <w:numPr>
        <w:numId w:val="0"/>
      </w:numPr>
      <w:tabs>
        <w:tab w:val="clear" w:leader="none" w:pos="4680"/>
      </w:tabs>
      <w:jc w:val="left"/>
      <w:rPr>
        <w:rFonts w:ascii="Times New Roman" w:hAnsi="Times New Roman" w:cs="Times New Roman"/>
        <w:b w:val="1"/>
        <w:bCs w:val="1"/>
        <w:sz w:val="24"/>
        <w:szCs w:val="24"/>
      </w:rPr>
    </w:pPr>
    <w:r w:rsidRPr="24735B02" w:rsidR="24735B02">
      <w:rPr>
        <w:rFonts w:ascii="Calibri Light" w:hAnsi="Calibri Light" w:asciiTheme="majorAscii" w:hAnsiTheme="majorAscii"/>
        <w:smallCaps w:val="1"/>
        <w:sz w:val="40"/>
        <w:szCs w:val="40"/>
      </w:rPr>
      <w:t>MY COURSES DISPLAY</w:t>
    </w:r>
  </w:p>
  <w:p w:rsidR="24735B02" w:rsidP="24735B02" w:rsidRDefault="24735B02" w14:paraId="56B89646" w14:textId="1DAF0F6E">
    <w:pPr>
      <w:pStyle w:val="Header"/>
      <w:numPr>
        <w:numId w:val="0"/>
      </w:numPr>
      <w:tabs>
        <w:tab w:val="clear" w:leader="none" w:pos="4680"/>
      </w:tabs>
      <w:jc w:val="right"/>
      <w:rPr>
        <w:rFonts w:ascii="Times New Roman" w:hAnsi="Times New Roman" w:cs="Times New Roman"/>
        <w:b w:val="1"/>
        <w:bCs w:val="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1D9"/>
    <w:multiLevelType w:val="hybridMultilevel"/>
    <w:tmpl w:val="20F6FC9C"/>
    <w:lvl w:ilvl="0" w:tplc="8E003068">
      <w:start w:val="1"/>
      <w:numFmt w:val="decimal"/>
      <w:pStyle w:val="NumberedListindentedforHeader3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139"/>
    <w:multiLevelType w:val="hybridMultilevel"/>
    <w:tmpl w:val="698ED042"/>
    <w:lvl w:ilvl="0" w:tplc="06CC0CF4">
      <w:start w:val="1"/>
      <w:numFmt w:val="decimal"/>
      <w:lvlText w:val="%1."/>
      <w:lvlJc w:val="left"/>
      <w:pPr>
        <w:ind w:left="1080" w:hanging="360"/>
      </w:pPr>
      <w:rPr>
        <w:rFonts w:hint="default" w:cs="Times New Roman" w:asciiTheme="minorHAnsi" w:hAnsiTheme="minorHAns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4C45"/>
    <w:multiLevelType w:val="hybridMultilevel"/>
    <w:tmpl w:val="1092FDB0"/>
    <w:lvl w:ilvl="0" w:tplc="FE28F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eastAsiaTheme="minorHAnsi"/>
        <w:b w:val="0"/>
      </w:rPr>
    </w:lvl>
    <w:lvl w:ilvl="1" w:tplc="4A30A19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87ED4"/>
    <w:multiLevelType w:val="hybridMultilevel"/>
    <w:tmpl w:val="DDB88A2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D0C72"/>
    <w:multiLevelType w:val="hybridMultilevel"/>
    <w:tmpl w:val="15942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030CF"/>
    <w:multiLevelType w:val="hybridMultilevel"/>
    <w:tmpl w:val="7A4068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4DD78BB"/>
    <w:multiLevelType w:val="hybridMultilevel"/>
    <w:tmpl w:val="FF1692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7C31250"/>
    <w:multiLevelType w:val="hybridMultilevel"/>
    <w:tmpl w:val="843C8F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A72A6D"/>
    <w:multiLevelType w:val="hybridMultilevel"/>
    <w:tmpl w:val="BA9A3D80"/>
    <w:lvl w:ilvl="0" w:tplc="195C5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3B16E6"/>
    <w:multiLevelType w:val="hybridMultilevel"/>
    <w:tmpl w:val="612C298C"/>
    <w:lvl w:ilvl="0" w:tplc="3B9887F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4663487">
    <w:abstractNumId w:val="0"/>
  </w:num>
  <w:num w:numId="2" w16cid:durableId="368184964">
    <w:abstractNumId w:val="0"/>
    <w:lvlOverride w:ilvl="0">
      <w:startOverride w:val="1"/>
    </w:lvlOverride>
  </w:num>
  <w:num w:numId="3" w16cid:durableId="332614418">
    <w:abstractNumId w:val="3"/>
  </w:num>
  <w:num w:numId="4" w16cid:durableId="811286443">
    <w:abstractNumId w:val="9"/>
  </w:num>
  <w:num w:numId="5" w16cid:durableId="1297176340">
    <w:abstractNumId w:val="1"/>
  </w:num>
  <w:num w:numId="6" w16cid:durableId="2113624196">
    <w:abstractNumId w:val="6"/>
  </w:num>
  <w:num w:numId="7" w16cid:durableId="586812279">
    <w:abstractNumId w:val="5"/>
  </w:num>
  <w:num w:numId="8" w16cid:durableId="1415977041">
    <w:abstractNumId w:val="2"/>
  </w:num>
  <w:num w:numId="9" w16cid:durableId="1306665551">
    <w:abstractNumId w:val="4"/>
  </w:num>
  <w:num w:numId="10" w16cid:durableId="838614195">
    <w:abstractNumId w:val="8"/>
  </w:num>
  <w:num w:numId="11" w16cid:durableId="1795979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BD"/>
    <w:rsid w:val="00013DCF"/>
    <w:rsid w:val="00020266"/>
    <w:rsid w:val="00035D05"/>
    <w:rsid w:val="000863BD"/>
    <w:rsid w:val="00092B14"/>
    <w:rsid w:val="000D1BEC"/>
    <w:rsid w:val="000F0FBD"/>
    <w:rsid w:val="00106013"/>
    <w:rsid w:val="0011183D"/>
    <w:rsid w:val="00127FD9"/>
    <w:rsid w:val="00130FCE"/>
    <w:rsid w:val="001414BD"/>
    <w:rsid w:val="0016726B"/>
    <w:rsid w:val="00181CB4"/>
    <w:rsid w:val="001867F6"/>
    <w:rsid w:val="001929A6"/>
    <w:rsid w:val="00195B40"/>
    <w:rsid w:val="001A02BD"/>
    <w:rsid w:val="001C4268"/>
    <w:rsid w:val="001D3039"/>
    <w:rsid w:val="001F0538"/>
    <w:rsid w:val="0023232A"/>
    <w:rsid w:val="002568B6"/>
    <w:rsid w:val="002645E9"/>
    <w:rsid w:val="002B0F21"/>
    <w:rsid w:val="002B233B"/>
    <w:rsid w:val="002C0A68"/>
    <w:rsid w:val="002D003D"/>
    <w:rsid w:val="002E5430"/>
    <w:rsid w:val="002F77DA"/>
    <w:rsid w:val="00316A15"/>
    <w:rsid w:val="003475F6"/>
    <w:rsid w:val="00357E46"/>
    <w:rsid w:val="003E7607"/>
    <w:rsid w:val="003F2AF1"/>
    <w:rsid w:val="00403EA3"/>
    <w:rsid w:val="00411A6C"/>
    <w:rsid w:val="00414C26"/>
    <w:rsid w:val="004253BF"/>
    <w:rsid w:val="00432AA5"/>
    <w:rsid w:val="00433C3B"/>
    <w:rsid w:val="004542F4"/>
    <w:rsid w:val="00471B4B"/>
    <w:rsid w:val="004817FC"/>
    <w:rsid w:val="004A48D2"/>
    <w:rsid w:val="004C0DD5"/>
    <w:rsid w:val="004D55EA"/>
    <w:rsid w:val="004D692A"/>
    <w:rsid w:val="004E0499"/>
    <w:rsid w:val="004E73AE"/>
    <w:rsid w:val="004F4331"/>
    <w:rsid w:val="004F56ED"/>
    <w:rsid w:val="00512097"/>
    <w:rsid w:val="00532BCA"/>
    <w:rsid w:val="00536E59"/>
    <w:rsid w:val="0055729A"/>
    <w:rsid w:val="00572947"/>
    <w:rsid w:val="0057311F"/>
    <w:rsid w:val="00577230"/>
    <w:rsid w:val="005800BA"/>
    <w:rsid w:val="00596F55"/>
    <w:rsid w:val="005A42BA"/>
    <w:rsid w:val="005B1DDC"/>
    <w:rsid w:val="005B3C53"/>
    <w:rsid w:val="005E52A4"/>
    <w:rsid w:val="005F05F0"/>
    <w:rsid w:val="005F4754"/>
    <w:rsid w:val="00602DEF"/>
    <w:rsid w:val="00614047"/>
    <w:rsid w:val="006202D6"/>
    <w:rsid w:val="00627804"/>
    <w:rsid w:val="006346DB"/>
    <w:rsid w:val="00636344"/>
    <w:rsid w:val="00640F95"/>
    <w:rsid w:val="006478A0"/>
    <w:rsid w:val="00652CE8"/>
    <w:rsid w:val="006712D9"/>
    <w:rsid w:val="006A1D0B"/>
    <w:rsid w:val="006C231F"/>
    <w:rsid w:val="006C52F1"/>
    <w:rsid w:val="006D68A0"/>
    <w:rsid w:val="006E20F6"/>
    <w:rsid w:val="006F280D"/>
    <w:rsid w:val="006F3948"/>
    <w:rsid w:val="00706370"/>
    <w:rsid w:val="00727095"/>
    <w:rsid w:val="007335C0"/>
    <w:rsid w:val="00764193"/>
    <w:rsid w:val="00771F5E"/>
    <w:rsid w:val="00776D4C"/>
    <w:rsid w:val="007950E0"/>
    <w:rsid w:val="007B5937"/>
    <w:rsid w:val="007C0F4D"/>
    <w:rsid w:val="007C6264"/>
    <w:rsid w:val="007D2060"/>
    <w:rsid w:val="007D7851"/>
    <w:rsid w:val="007E0A86"/>
    <w:rsid w:val="007E396A"/>
    <w:rsid w:val="007F788A"/>
    <w:rsid w:val="00800431"/>
    <w:rsid w:val="00855570"/>
    <w:rsid w:val="008748E9"/>
    <w:rsid w:val="008861BF"/>
    <w:rsid w:val="008E38EE"/>
    <w:rsid w:val="009137BB"/>
    <w:rsid w:val="0097474F"/>
    <w:rsid w:val="00980583"/>
    <w:rsid w:val="00992610"/>
    <w:rsid w:val="009C3B28"/>
    <w:rsid w:val="009D5E5F"/>
    <w:rsid w:val="009D7864"/>
    <w:rsid w:val="009F1A3D"/>
    <w:rsid w:val="009F7B6E"/>
    <w:rsid w:val="00A1273B"/>
    <w:rsid w:val="00A131E4"/>
    <w:rsid w:val="00A26108"/>
    <w:rsid w:val="00A33E5B"/>
    <w:rsid w:val="00A43589"/>
    <w:rsid w:val="00A45459"/>
    <w:rsid w:val="00A47DD5"/>
    <w:rsid w:val="00A94B99"/>
    <w:rsid w:val="00AA2CF2"/>
    <w:rsid w:val="00AA525A"/>
    <w:rsid w:val="00AF1395"/>
    <w:rsid w:val="00AF367A"/>
    <w:rsid w:val="00B13126"/>
    <w:rsid w:val="00B61608"/>
    <w:rsid w:val="00B777C5"/>
    <w:rsid w:val="00B8218D"/>
    <w:rsid w:val="00B854E2"/>
    <w:rsid w:val="00B94316"/>
    <w:rsid w:val="00B95B19"/>
    <w:rsid w:val="00BA6A47"/>
    <w:rsid w:val="00BD79BD"/>
    <w:rsid w:val="00C51C3C"/>
    <w:rsid w:val="00C87F3B"/>
    <w:rsid w:val="00C91B15"/>
    <w:rsid w:val="00CA7883"/>
    <w:rsid w:val="00CC4E7C"/>
    <w:rsid w:val="00CC6C88"/>
    <w:rsid w:val="00CD01FE"/>
    <w:rsid w:val="00CD1377"/>
    <w:rsid w:val="00CF591E"/>
    <w:rsid w:val="00D31743"/>
    <w:rsid w:val="00D518A9"/>
    <w:rsid w:val="00D52D6E"/>
    <w:rsid w:val="00D82265"/>
    <w:rsid w:val="00D96665"/>
    <w:rsid w:val="00DC3982"/>
    <w:rsid w:val="00DD172C"/>
    <w:rsid w:val="00E262FA"/>
    <w:rsid w:val="00E41F7B"/>
    <w:rsid w:val="00E45A00"/>
    <w:rsid w:val="00E47D65"/>
    <w:rsid w:val="00E53830"/>
    <w:rsid w:val="00E8054C"/>
    <w:rsid w:val="00E87E46"/>
    <w:rsid w:val="00EA7480"/>
    <w:rsid w:val="00EB0FDA"/>
    <w:rsid w:val="00EC394D"/>
    <w:rsid w:val="00EE4539"/>
    <w:rsid w:val="00EE4CBB"/>
    <w:rsid w:val="00F2265A"/>
    <w:rsid w:val="00F6469A"/>
    <w:rsid w:val="00F64875"/>
    <w:rsid w:val="00F72D80"/>
    <w:rsid w:val="00F746F5"/>
    <w:rsid w:val="00F80635"/>
    <w:rsid w:val="00F90C35"/>
    <w:rsid w:val="00FA6017"/>
    <w:rsid w:val="00FD509C"/>
    <w:rsid w:val="00FE7FB5"/>
    <w:rsid w:val="00FF1A62"/>
    <w:rsid w:val="01875C97"/>
    <w:rsid w:val="24735B02"/>
    <w:rsid w:val="46DB6DEF"/>
    <w:rsid w:val="6331E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7277C"/>
  <w15:docId w15:val="{BB24E204-A70F-4D78-914F-5FF60FB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268"/>
  </w:style>
  <w:style w:type="paragraph" w:styleId="Heading1">
    <w:name w:val="heading 1"/>
    <w:basedOn w:val="Normal"/>
    <w:next w:val="Normal"/>
    <w:link w:val="Heading1Char"/>
    <w:uiPriority w:val="9"/>
    <w:qFormat/>
    <w:rsid w:val="0057311F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268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268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26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26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268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26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268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26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7311F"/>
    <w:rPr>
      <w:rFonts w:asciiTheme="majorHAnsi" w:hAnsiTheme="majorHAnsi" w:eastAsiaTheme="majorEastAsia" w:cstheme="majorBidi"/>
      <w:color w:val="000000" w:themeColor="text1"/>
      <w:sz w:val="36"/>
      <w:szCs w:val="36"/>
    </w:rPr>
  </w:style>
  <w:style w:type="paragraph" w:styleId="Header3IndentParagraph" w:customStyle="1">
    <w:name w:val="Header3IndentParagraph"/>
    <w:basedOn w:val="Normal"/>
    <w:link w:val="Header3IndentParagraphChar"/>
    <w:rsid w:val="00CA7883"/>
    <w:pPr>
      <w:spacing w:after="200" w:line="276" w:lineRule="auto"/>
      <w:ind w:left="720"/>
    </w:pPr>
  </w:style>
  <w:style w:type="character" w:styleId="Header3IndentParagraphChar" w:customStyle="1">
    <w:name w:val="Header3IndentParagraph Char"/>
    <w:basedOn w:val="DefaultParagraphFont"/>
    <w:link w:val="Header3IndentParagraph"/>
    <w:rsid w:val="00CA7883"/>
  </w:style>
  <w:style w:type="paragraph" w:styleId="BestPracticeNotes" w:customStyle="1">
    <w:name w:val="BestPracticeNotes"/>
    <w:basedOn w:val="Normal"/>
    <w:link w:val="BestPracticeNotesChar"/>
    <w:rsid w:val="00CA7883"/>
    <w:pPr>
      <w:spacing w:after="200" w:line="276" w:lineRule="auto"/>
    </w:pPr>
    <w:rPr>
      <w:rFonts w:ascii="Myriad Pro Light" w:hAnsi="Myriad Pro Light"/>
      <w:b/>
      <w:color w:val="004F83"/>
    </w:rPr>
  </w:style>
  <w:style w:type="character" w:styleId="BestPracticeNotesChar" w:customStyle="1">
    <w:name w:val="BestPracticeNotes Char"/>
    <w:basedOn w:val="DefaultParagraphFont"/>
    <w:link w:val="BestPracticeNotes"/>
    <w:rsid w:val="00CA7883"/>
    <w:rPr>
      <w:rFonts w:ascii="Myriad Pro Light" w:hAnsi="Myriad Pro Light"/>
      <w:b/>
      <w:color w:val="004F83"/>
    </w:rPr>
  </w:style>
  <w:style w:type="paragraph" w:styleId="NumberedListindentedforHeader3" w:customStyle="1">
    <w:name w:val="Numbered List indented for Header 3"/>
    <w:basedOn w:val="List"/>
    <w:link w:val="NumberedListindentedforHeader3Char"/>
    <w:rsid w:val="00CA7883"/>
    <w:pPr>
      <w:numPr>
        <w:numId w:val="1"/>
      </w:numPr>
      <w:spacing w:after="200" w:line="276" w:lineRule="auto"/>
      <w:contextualSpacing w:val="0"/>
    </w:pPr>
  </w:style>
  <w:style w:type="character" w:styleId="NumberedListindentedforHeader3Char" w:customStyle="1">
    <w:name w:val="Numbered List indented for Header 3 Char"/>
    <w:basedOn w:val="DefaultParagraphFont"/>
    <w:link w:val="NumberedListindentedforHeader3"/>
    <w:rsid w:val="00CA7883"/>
  </w:style>
  <w:style w:type="paragraph" w:styleId="List">
    <w:name w:val="List"/>
    <w:basedOn w:val="Normal"/>
    <w:uiPriority w:val="99"/>
    <w:semiHidden/>
    <w:unhideWhenUsed/>
    <w:rsid w:val="00CA7883"/>
    <w:p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A78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88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7883"/>
  </w:style>
  <w:style w:type="paragraph" w:styleId="Footer">
    <w:name w:val="footer"/>
    <w:basedOn w:val="Normal"/>
    <w:link w:val="FooterChar"/>
    <w:uiPriority w:val="99"/>
    <w:unhideWhenUsed/>
    <w:rsid w:val="00CA788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7883"/>
  </w:style>
  <w:style w:type="paragraph" w:styleId="BalloonText">
    <w:name w:val="Balloon Text"/>
    <w:basedOn w:val="Normal"/>
    <w:link w:val="BalloonTextChar"/>
    <w:uiPriority w:val="99"/>
    <w:semiHidden/>
    <w:unhideWhenUsed/>
    <w:rsid w:val="007335C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5C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C4268"/>
    <w:pPr>
      <w:spacing w:line="240" w:lineRule="auto"/>
    </w:pPr>
    <w:rPr>
      <w:b/>
      <w:bCs/>
      <w:smallCaps/>
      <w:color w:val="44546A" w:themeColor="text2"/>
    </w:rPr>
  </w:style>
  <w:style w:type="character" w:styleId="IntenseReference">
    <w:name w:val="Intense Reference"/>
    <w:basedOn w:val="DefaultParagraphFont"/>
    <w:uiPriority w:val="32"/>
    <w:qFormat/>
    <w:rsid w:val="001C4268"/>
    <w:rPr>
      <w:b/>
      <w:bCs/>
      <w:smallCaps/>
      <w:color w:val="44546A" w:themeColor="text2"/>
      <w:u w:val="single"/>
    </w:rPr>
  </w:style>
  <w:style w:type="paragraph" w:styleId="ListParagraph">
    <w:name w:val="List Paragraph"/>
    <w:basedOn w:val="Normal"/>
    <w:uiPriority w:val="34"/>
    <w:qFormat/>
    <w:rsid w:val="004542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4268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1C4268"/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Heading2Char" w:customStyle="1">
    <w:name w:val="Heading 2 Char"/>
    <w:basedOn w:val="DefaultParagraphFont"/>
    <w:link w:val="Heading2"/>
    <w:uiPriority w:val="9"/>
    <w:rsid w:val="001C426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C4268"/>
    <w:rPr>
      <w:rFonts w:asciiTheme="majorHAnsi" w:hAnsiTheme="majorHAnsi" w:eastAsiaTheme="majorEastAsia" w:cstheme="majorBidi"/>
      <w:color w:val="2E74B5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4268"/>
    <w:rPr>
      <w:rFonts w:asciiTheme="majorHAnsi" w:hAnsiTheme="majorHAnsi" w:eastAsiaTheme="majorEastAsia" w:cstheme="majorBidi"/>
      <w:color w:val="2E74B5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4268"/>
    <w:rPr>
      <w:rFonts w:asciiTheme="majorHAnsi" w:hAnsiTheme="majorHAnsi" w:eastAsiaTheme="majorEastAsia" w:cstheme="majorBidi"/>
      <w:caps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4268"/>
    <w:rPr>
      <w:rFonts w:asciiTheme="majorHAnsi" w:hAnsiTheme="majorHAnsi" w:eastAsiaTheme="majorEastAsia" w:cstheme="majorBidi"/>
      <w:i/>
      <w:iCs/>
      <w:caps/>
      <w:color w:val="1F4E79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C4268"/>
    <w:rPr>
      <w:rFonts w:asciiTheme="majorHAnsi" w:hAnsiTheme="majorHAnsi" w:eastAsiaTheme="majorEastAsia" w:cstheme="majorBidi"/>
      <w:b/>
      <w:bCs/>
      <w:color w:val="1F4E79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C4268"/>
    <w:rPr>
      <w:rFonts w:asciiTheme="majorHAnsi" w:hAnsiTheme="majorHAnsi" w:eastAsiaTheme="majorEastAsia" w:cstheme="majorBidi"/>
      <w:b/>
      <w:bCs/>
      <w:i/>
      <w:iCs/>
      <w:color w:val="1F4E79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C4268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268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C4268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4268"/>
    <w:rPr>
      <w:b/>
      <w:bCs/>
    </w:rPr>
  </w:style>
  <w:style w:type="character" w:styleId="Emphasis">
    <w:name w:val="Emphasis"/>
    <w:basedOn w:val="DefaultParagraphFont"/>
    <w:uiPriority w:val="20"/>
    <w:qFormat/>
    <w:rsid w:val="001C4268"/>
    <w:rPr>
      <w:i/>
      <w:iCs/>
    </w:rPr>
  </w:style>
  <w:style w:type="paragraph" w:styleId="NoSpacing">
    <w:name w:val="No Spacing"/>
    <w:uiPriority w:val="1"/>
    <w:qFormat/>
    <w:rsid w:val="001C42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426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1C426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268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4268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42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42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4268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BookTitle">
    <w:name w:val="Book Title"/>
    <w:basedOn w:val="DefaultParagraphFont"/>
    <w:uiPriority w:val="33"/>
    <w:qFormat/>
    <w:rsid w:val="001C42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26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6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2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26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226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7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t@jwu.edu" TargetMode="External"/><Relationship Id="rId1" Type="http://schemas.openxmlformats.org/officeDocument/2006/relationships/hyperlink" Target="mailto:idt@jwu.edu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8.png" Id="R5ee4731a70074e9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\Downloads\user_guide_template_facul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d407bc-77dc-46ab-b8ea-296d0f78fce5">
      <Terms xmlns="http://schemas.microsoft.com/office/infopath/2007/PartnerControls"/>
    </lcf76f155ced4ddcb4097134ff3c332f>
    <TaxCatchAll xmlns="8532d9f5-2d3d-47d9-855e-9c19c799cd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9DD83050C9469B432E2F5FD7C671" ma:contentTypeVersion="14" ma:contentTypeDescription="Create a new document." ma:contentTypeScope="" ma:versionID="eaced7c9a9e01ac5ccf3cff145658540">
  <xsd:schema xmlns:xsd="http://www.w3.org/2001/XMLSchema" xmlns:xs="http://www.w3.org/2001/XMLSchema" xmlns:p="http://schemas.microsoft.com/office/2006/metadata/properties" xmlns:ns2="c2d407bc-77dc-46ab-b8ea-296d0f78fce5" xmlns:ns3="8532d9f5-2d3d-47d9-855e-9c19c799cda7" targetNamespace="http://schemas.microsoft.com/office/2006/metadata/properties" ma:root="true" ma:fieldsID="1137ad93e8f8148aa7defbfb5725d7bb" ns2:_="" ns3:_="">
    <xsd:import namespace="c2d407bc-77dc-46ab-b8ea-296d0f78fce5"/>
    <xsd:import namespace="8532d9f5-2d3d-47d9-855e-9c19c799c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407bc-77dc-46ab-b8ea-296d0f78f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cc25475-7955-403d-bc17-c2903238b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2d9f5-2d3d-47d9-855e-9c19c799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48d3cca-4b21-4170-afbc-e25a67fe7df8}" ma:internalName="TaxCatchAll" ma:showField="CatchAllData" ma:web="8532d9f5-2d3d-47d9-855e-9c19c799c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DE3A0-1E58-4FF1-8AB6-E2EB3487A8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580EE-390A-4AE3-B457-052704F3345C}">
  <ds:schemaRefs>
    <ds:schemaRef ds:uri="http://schemas.microsoft.com/office/2006/metadata/properties"/>
    <ds:schemaRef ds:uri="http://schemas.microsoft.com/office/infopath/2007/PartnerControls"/>
    <ds:schemaRef ds:uri="c2d407bc-77dc-46ab-b8ea-296d0f78fce5"/>
    <ds:schemaRef ds:uri="8532d9f5-2d3d-47d9-855e-9c19c799cda7"/>
  </ds:schemaRefs>
</ds:datastoreItem>
</file>

<file path=customXml/itemProps3.xml><?xml version="1.0" encoding="utf-8"?>
<ds:datastoreItem xmlns:ds="http://schemas.openxmlformats.org/officeDocument/2006/customXml" ds:itemID="{1787F59C-24D4-4D37-8BBD-DAD1511EDAC3}"/>
</file>

<file path=customXml/itemProps4.xml><?xml version="1.0" encoding="utf-8"?>
<ds:datastoreItem xmlns:ds="http://schemas.openxmlformats.org/officeDocument/2006/customXml" ds:itemID="{CCECD985-781D-4608-AA62-C10A1E31DB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user_guide_template_faculty</ap:Template>
  <ap:Application>Microsoft Word for the web</ap:Application>
  <ap:DocSecurity>0</ap:DocSecurity>
  <ap:ScaleCrop>false</ap:ScaleCrop>
  <ap:Company>JWU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Rose</dc:creator>
  <lastModifiedBy>Tina Austin</lastModifiedBy>
  <revision>6</revision>
  <lastPrinted>2022-03-10T18:15:00.0000000Z</lastPrinted>
  <dcterms:created xsi:type="dcterms:W3CDTF">2024-04-24T13:34:00.0000000Z</dcterms:created>
  <dcterms:modified xsi:type="dcterms:W3CDTF">2024-04-29T16:49:34.3834548Z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0x01010096A19DD83050C9469B432E2F5FD7C671</vt:lpwstr>
  </property>
  <property fmtid="{D5CDD505-2E9C-101B-9397-08002B2CF9AE}" pid="3" name="MediaServiceImageTags">
    <vt:lpwstr/>
  </property>
</Properties>
</file>