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34F" w14:textId="0131B623" w:rsidR="0055729A" w:rsidRPr="004E0499" w:rsidRDefault="007759CA" w:rsidP="0055729A">
      <w:pPr>
        <w:pStyle w:val="Subtitle"/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The ulearn </w:t>
      </w:r>
      <w:r w:rsidR="001854EF">
        <w:rPr>
          <w:color w:val="000000" w:themeColor="text1"/>
        </w:rPr>
        <w:t xml:space="preserve">homepage provides a streamlined </w:t>
      </w:r>
      <w:r w:rsidR="00676149">
        <w:rPr>
          <w:color w:val="000000" w:themeColor="text1"/>
        </w:rPr>
        <w:t xml:space="preserve">experience </w:t>
      </w:r>
      <w:r w:rsidR="005170F6">
        <w:rPr>
          <w:color w:val="000000" w:themeColor="text1"/>
        </w:rPr>
        <w:t xml:space="preserve">for accessing your course sites, </w:t>
      </w:r>
      <w:r w:rsidR="007D5395">
        <w:rPr>
          <w:color w:val="000000" w:themeColor="text1"/>
        </w:rPr>
        <w:t xml:space="preserve">grading tasks, </w:t>
      </w:r>
      <w:r w:rsidR="00BE2D29">
        <w:rPr>
          <w:color w:val="000000" w:themeColor="text1"/>
        </w:rPr>
        <w:t xml:space="preserve">and other </w:t>
      </w:r>
      <w:r w:rsidR="00387404">
        <w:rPr>
          <w:color w:val="000000" w:themeColor="text1"/>
        </w:rPr>
        <w:t>ulearn tools</w:t>
      </w:r>
      <w:r w:rsidR="007D5395">
        <w:rPr>
          <w:color w:val="000000" w:themeColor="text1"/>
        </w:rPr>
        <w:t>.</w:t>
      </w:r>
      <w:r w:rsidR="00C34370">
        <w:rPr>
          <w:color w:val="000000" w:themeColor="text1"/>
        </w:rPr>
        <w:t xml:space="preserve"> </w:t>
      </w:r>
    </w:p>
    <w:p w14:paraId="6BF53F1C" w14:textId="4F9C0132" w:rsidR="00414C26" w:rsidRDefault="00CC6C88" w:rsidP="00407023">
      <w:pPr>
        <w:pStyle w:val="Heading1"/>
        <w:spacing w:before="0"/>
      </w:pPr>
      <w:r>
        <w:t>Instructions</w:t>
      </w:r>
    </w:p>
    <w:p w14:paraId="66CE5599" w14:textId="77777777" w:rsidR="00407023" w:rsidRPr="00407023" w:rsidRDefault="00407023" w:rsidP="00407023"/>
    <w:p w14:paraId="35CF85BA" w14:textId="6303C379" w:rsidR="00FA0111" w:rsidRDefault="00D11324" w:rsidP="004917B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After logging in to ulearn, you</w:t>
      </w:r>
      <w:r w:rsidR="00FA0111">
        <w:rPr>
          <w:sz w:val="24"/>
          <w:szCs w:val="24"/>
        </w:rPr>
        <w:t>r list of courses is visible.</w:t>
      </w:r>
      <w:r w:rsidR="002004AF">
        <w:rPr>
          <w:sz w:val="24"/>
          <w:szCs w:val="24"/>
        </w:rPr>
        <w:t xml:space="preserve"> Click the </w:t>
      </w:r>
      <w:r w:rsidR="002004AF" w:rsidRPr="00571EF3">
        <w:rPr>
          <w:b/>
          <w:bCs/>
          <w:sz w:val="24"/>
          <w:szCs w:val="24"/>
        </w:rPr>
        <w:t>icons</w:t>
      </w:r>
      <w:r w:rsidR="002004AF">
        <w:rPr>
          <w:sz w:val="24"/>
          <w:szCs w:val="24"/>
        </w:rPr>
        <w:t xml:space="preserve"> </w:t>
      </w:r>
      <w:r w:rsidR="004F37DE">
        <w:rPr>
          <w:sz w:val="24"/>
          <w:szCs w:val="24"/>
        </w:rPr>
        <w:t xml:space="preserve">above your courses to switch between list and </w:t>
      </w:r>
      <w:r w:rsidR="006B179B">
        <w:rPr>
          <w:sz w:val="24"/>
          <w:szCs w:val="24"/>
        </w:rPr>
        <w:t>tile view</w:t>
      </w:r>
      <w:r w:rsidR="006408BE">
        <w:rPr>
          <w:sz w:val="24"/>
          <w:szCs w:val="24"/>
        </w:rPr>
        <w:t xml:space="preserve">. </w:t>
      </w:r>
      <w:r w:rsidR="002004AF">
        <w:rPr>
          <w:sz w:val="24"/>
          <w:szCs w:val="24"/>
        </w:rPr>
        <w:t xml:space="preserve"> </w:t>
      </w:r>
    </w:p>
    <w:p w14:paraId="4A825E9E" w14:textId="0CA7660B" w:rsidR="003750E3" w:rsidRDefault="003750E3" w:rsidP="00DD5DB3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0D025D0F" wp14:editId="53C0E37F">
            <wp:extent cx="3138170" cy="1287789"/>
            <wp:effectExtent l="0" t="0" r="5080" b="7620"/>
            <wp:docPr id="21" name="Picture 21" descr="List of courses with course display icon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ist of courses with course display icons highlighted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019" cy="129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E473" w14:textId="1A021F6D" w:rsidR="002C56DC" w:rsidRDefault="004E4E6A" w:rsidP="002C56D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ALT Text: </w:t>
      </w:r>
      <w:r w:rsidR="00BC02EF" w:rsidRPr="00BC02EF">
        <w:rPr>
          <w:sz w:val="24"/>
          <w:szCs w:val="24"/>
        </w:rPr>
        <w:t>List of courses with course display icons highlighted.</w:t>
      </w:r>
    </w:p>
    <w:p w14:paraId="2A4A4998" w14:textId="20F019EE" w:rsidR="00532776" w:rsidRPr="00532776" w:rsidRDefault="00532776" w:rsidP="002C56DC">
      <w:pPr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  <w:r>
        <w:rPr>
          <w:sz w:val="24"/>
          <w:szCs w:val="24"/>
        </w:rPr>
        <w:t xml:space="preserve">Any course marked Private is unavailable to students. You </w:t>
      </w:r>
      <w:r w:rsidR="0070730A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still </w:t>
      </w:r>
      <w:r w:rsidR="0070730A">
        <w:rPr>
          <w:sz w:val="24"/>
          <w:szCs w:val="24"/>
        </w:rPr>
        <w:t>access and work in these course sites.</w:t>
      </w:r>
    </w:p>
    <w:p w14:paraId="4222192B" w14:textId="77777777" w:rsidR="006408BE" w:rsidRDefault="006408BE" w:rsidP="00A80E12">
      <w:pPr>
        <w:pStyle w:val="NoSpacing"/>
      </w:pPr>
    </w:p>
    <w:p w14:paraId="109F6D87" w14:textId="4DF41494" w:rsidR="006408BE" w:rsidRDefault="006408BE" w:rsidP="004917B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To view course</w:t>
      </w:r>
      <w:r w:rsidR="00557884">
        <w:rPr>
          <w:sz w:val="24"/>
          <w:szCs w:val="24"/>
        </w:rPr>
        <w:t>s</w:t>
      </w:r>
      <w:r>
        <w:rPr>
          <w:sz w:val="24"/>
          <w:szCs w:val="24"/>
        </w:rPr>
        <w:t xml:space="preserve"> from a different </w:t>
      </w:r>
      <w:r w:rsidR="00557884">
        <w:rPr>
          <w:sz w:val="24"/>
          <w:szCs w:val="24"/>
        </w:rPr>
        <w:t xml:space="preserve">term, </w:t>
      </w:r>
      <w:r w:rsidR="00C53CD7">
        <w:rPr>
          <w:sz w:val="24"/>
          <w:szCs w:val="24"/>
        </w:rPr>
        <w:t xml:space="preserve">click the </w:t>
      </w:r>
      <w:r w:rsidR="00C53CD7" w:rsidRPr="00571EF3">
        <w:rPr>
          <w:b/>
          <w:bCs/>
          <w:sz w:val="24"/>
          <w:szCs w:val="24"/>
        </w:rPr>
        <w:t>down arrow</w:t>
      </w:r>
      <w:r w:rsidR="00C53CD7">
        <w:rPr>
          <w:sz w:val="24"/>
          <w:szCs w:val="24"/>
        </w:rPr>
        <w:t xml:space="preserve"> next to Current Courses</w:t>
      </w:r>
      <w:r w:rsidR="00C00F85">
        <w:rPr>
          <w:sz w:val="24"/>
          <w:szCs w:val="24"/>
        </w:rPr>
        <w:t xml:space="preserve"> </w:t>
      </w:r>
      <w:r w:rsidR="00C53CD7">
        <w:rPr>
          <w:sz w:val="24"/>
          <w:szCs w:val="24"/>
        </w:rPr>
        <w:t xml:space="preserve">and select the term from the </w:t>
      </w:r>
      <w:r w:rsidR="00C00F85">
        <w:rPr>
          <w:sz w:val="24"/>
          <w:szCs w:val="24"/>
        </w:rPr>
        <w:t>drop-down</w:t>
      </w:r>
      <w:r w:rsidR="00C53CD7">
        <w:rPr>
          <w:sz w:val="24"/>
          <w:szCs w:val="24"/>
        </w:rPr>
        <w:t xml:space="preserve"> menu.</w:t>
      </w:r>
      <w:r w:rsidR="00557884">
        <w:rPr>
          <w:sz w:val="24"/>
          <w:szCs w:val="24"/>
        </w:rPr>
        <w:t xml:space="preserve"> </w:t>
      </w:r>
      <w:r w:rsidR="003425DA">
        <w:rPr>
          <w:sz w:val="24"/>
          <w:szCs w:val="24"/>
        </w:rPr>
        <w:br/>
      </w:r>
      <w:r w:rsidR="003425DA">
        <w:rPr>
          <w:noProof/>
        </w:rPr>
        <w:drawing>
          <wp:inline distT="0" distB="0" distL="0" distR="0" wp14:anchorId="5F1312A5" wp14:editId="127C1F83">
            <wp:extent cx="3124200" cy="2558869"/>
            <wp:effectExtent l="0" t="0" r="0" b="0"/>
            <wp:docPr id="8" name="Picture 8" descr="Down arrow selected next to Current Courses. The drop down menu of additional course terms is expan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own arrow selected next to Current Courses. The drop down menu of additional course terms is expanded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5062" cy="25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9FB">
        <w:rPr>
          <w:sz w:val="24"/>
          <w:szCs w:val="24"/>
        </w:rPr>
        <w:br/>
        <w:t xml:space="preserve">ALT Text: </w:t>
      </w:r>
      <w:r w:rsidR="007C39FB" w:rsidRPr="007C39FB">
        <w:rPr>
          <w:sz w:val="24"/>
          <w:szCs w:val="24"/>
        </w:rPr>
        <w:t xml:space="preserve">Down arrow selected next to Current Courses. The </w:t>
      </w:r>
      <w:r w:rsidR="0010591C" w:rsidRPr="007C39FB">
        <w:rPr>
          <w:sz w:val="24"/>
          <w:szCs w:val="24"/>
        </w:rPr>
        <w:t>drop-down</w:t>
      </w:r>
      <w:r w:rsidR="007C39FB" w:rsidRPr="007C39FB">
        <w:rPr>
          <w:sz w:val="24"/>
          <w:szCs w:val="24"/>
        </w:rPr>
        <w:t xml:space="preserve"> menu of additional course terms is expanded.</w:t>
      </w:r>
    </w:p>
    <w:p w14:paraId="34FACB0F" w14:textId="2995DD63" w:rsidR="000813D5" w:rsidRPr="007052AB" w:rsidRDefault="00A415CE" w:rsidP="000813D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br/>
        <w:t xml:space="preserve">Alternately, you can use the left and right arrows on either side of Current Courses to browse </w:t>
      </w:r>
      <w:r w:rsidR="00532776">
        <w:rPr>
          <w:sz w:val="24"/>
          <w:szCs w:val="24"/>
        </w:rPr>
        <w:t xml:space="preserve">through the </w:t>
      </w:r>
      <w:r w:rsidR="003100DB">
        <w:rPr>
          <w:sz w:val="24"/>
          <w:szCs w:val="24"/>
        </w:rPr>
        <w:t>different terms.</w:t>
      </w:r>
      <w:r w:rsidR="000813D5">
        <w:rPr>
          <w:sz w:val="24"/>
          <w:szCs w:val="24"/>
        </w:rPr>
        <w:br/>
      </w:r>
      <w:r w:rsidR="00707CCA">
        <w:rPr>
          <w:noProof/>
        </w:rPr>
        <w:lastRenderedPageBreak/>
        <w:drawing>
          <wp:inline distT="0" distB="0" distL="0" distR="0" wp14:anchorId="3356BAE5" wp14:editId="1B60B703">
            <wp:extent cx="4895850" cy="416879"/>
            <wp:effectExtent l="0" t="0" r="0" b="2540"/>
            <wp:docPr id="9" name="Picture 9" descr="The left and right arrows on either side of Current Courses ar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left and right arrows on either side of Current Courses are highlighted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6488" cy="4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10C">
        <w:rPr>
          <w:sz w:val="24"/>
          <w:szCs w:val="24"/>
        </w:rPr>
        <w:br/>
        <w:t xml:space="preserve">ALT Text: </w:t>
      </w:r>
      <w:r w:rsidR="0090610C" w:rsidRPr="0090610C">
        <w:rPr>
          <w:sz w:val="24"/>
          <w:szCs w:val="24"/>
        </w:rPr>
        <w:t>The left and right arrows on either side of Current Courses are highlighted.</w:t>
      </w:r>
      <w:r w:rsidR="007052AB">
        <w:rPr>
          <w:sz w:val="24"/>
          <w:szCs w:val="24"/>
        </w:rPr>
        <w:br/>
      </w:r>
      <w:r w:rsidR="007052AB">
        <w:rPr>
          <w:sz w:val="24"/>
          <w:szCs w:val="24"/>
        </w:rPr>
        <w:br/>
      </w:r>
      <w:r w:rsidR="007052AB">
        <w:rPr>
          <w:b/>
          <w:bCs/>
          <w:sz w:val="24"/>
          <w:szCs w:val="24"/>
        </w:rPr>
        <w:t xml:space="preserve">Note: </w:t>
      </w:r>
      <w:r w:rsidR="007052AB">
        <w:rPr>
          <w:sz w:val="24"/>
          <w:szCs w:val="24"/>
        </w:rPr>
        <w:t xml:space="preserve">Only </w:t>
      </w:r>
      <w:r w:rsidR="00BE1BE5">
        <w:rPr>
          <w:sz w:val="24"/>
          <w:szCs w:val="24"/>
        </w:rPr>
        <w:t>online courses</w:t>
      </w:r>
      <w:r w:rsidR="008D16D3">
        <w:rPr>
          <w:sz w:val="24"/>
          <w:szCs w:val="24"/>
        </w:rPr>
        <w:t xml:space="preserve"> </w:t>
      </w:r>
      <w:r w:rsidR="007052AB">
        <w:rPr>
          <w:sz w:val="24"/>
          <w:szCs w:val="24"/>
        </w:rPr>
        <w:t xml:space="preserve">will appear on the Upcoming Courses </w:t>
      </w:r>
      <w:r w:rsidR="00DD2F9A">
        <w:rPr>
          <w:sz w:val="24"/>
          <w:szCs w:val="24"/>
        </w:rPr>
        <w:t>list</w:t>
      </w:r>
      <w:r w:rsidR="007052AB">
        <w:rPr>
          <w:sz w:val="24"/>
          <w:szCs w:val="24"/>
        </w:rPr>
        <w:t xml:space="preserve"> because </w:t>
      </w:r>
      <w:r w:rsidR="00DD2F9A">
        <w:rPr>
          <w:sz w:val="24"/>
          <w:szCs w:val="24"/>
        </w:rPr>
        <w:t>they</w:t>
      </w:r>
      <w:r w:rsidR="00D64630">
        <w:rPr>
          <w:sz w:val="24"/>
          <w:szCs w:val="24"/>
        </w:rPr>
        <w:t>’</w:t>
      </w:r>
      <w:r w:rsidR="00DD2F9A">
        <w:rPr>
          <w:sz w:val="24"/>
          <w:szCs w:val="24"/>
        </w:rPr>
        <w:t xml:space="preserve">re automatically </w:t>
      </w:r>
      <w:r w:rsidR="008D16D3">
        <w:rPr>
          <w:sz w:val="24"/>
          <w:szCs w:val="24"/>
        </w:rPr>
        <w:t>made available to students</w:t>
      </w:r>
      <w:r w:rsidR="00FA371D">
        <w:rPr>
          <w:sz w:val="24"/>
          <w:szCs w:val="24"/>
        </w:rPr>
        <w:t xml:space="preserve">. </w:t>
      </w:r>
      <w:r w:rsidR="00171CC0">
        <w:rPr>
          <w:sz w:val="24"/>
          <w:szCs w:val="24"/>
        </w:rPr>
        <w:t>If you</w:t>
      </w:r>
      <w:r w:rsidR="00D64630">
        <w:rPr>
          <w:sz w:val="24"/>
          <w:szCs w:val="24"/>
        </w:rPr>
        <w:t>’</w:t>
      </w:r>
      <w:r w:rsidR="00171CC0">
        <w:rPr>
          <w:sz w:val="24"/>
          <w:szCs w:val="24"/>
        </w:rPr>
        <w:t xml:space="preserve">re teaching an upcoming on-campus course, it will appear on your Current Courses </w:t>
      </w:r>
      <w:r w:rsidR="00767A42">
        <w:rPr>
          <w:sz w:val="24"/>
          <w:szCs w:val="24"/>
        </w:rPr>
        <w:t>list.</w:t>
      </w:r>
    </w:p>
    <w:p w14:paraId="6BC359FD" w14:textId="77777777" w:rsidR="006408BE" w:rsidRDefault="006408BE" w:rsidP="00C53CD7">
      <w:pPr>
        <w:pStyle w:val="ListParagraph"/>
        <w:ind w:left="1080"/>
        <w:rPr>
          <w:sz w:val="24"/>
          <w:szCs w:val="24"/>
        </w:rPr>
      </w:pPr>
    </w:p>
    <w:p w14:paraId="27809D81" w14:textId="674DE4B0" w:rsidR="004F0DD1" w:rsidRPr="004F0DD1" w:rsidRDefault="009F48F5" w:rsidP="00433FBF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4F0DD1">
        <w:rPr>
          <w:sz w:val="24"/>
          <w:szCs w:val="24"/>
        </w:rPr>
        <w:t xml:space="preserve">Use the </w:t>
      </w:r>
      <w:r w:rsidRPr="009270E5">
        <w:rPr>
          <w:b/>
          <w:bCs/>
          <w:sz w:val="24"/>
          <w:szCs w:val="24"/>
        </w:rPr>
        <w:t xml:space="preserve">Search </w:t>
      </w:r>
      <w:r w:rsidR="00C2637D" w:rsidRPr="009270E5">
        <w:rPr>
          <w:b/>
          <w:bCs/>
          <w:sz w:val="24"/>
          <w:szCs w:val="24"/>
        </w:rPr>
        <w:t>your courses</w:t>
      </w:r>
      <w:r w:rsidR="00C2637D" w:rsidRPr="004F0DD1">
        <w:rPr>
          <w:sz w:val="24"/>
          <w:szCs w:val="24"/>
        </w:rPr>
        <w:t xml:space="preserve"> </w:t>
      </w:r>
      <w:r w:rsidRPr="004F0DD1">
        <w:rPr>
          <w:sz w:val="24"/>
          <w:szCs w:val="24"/>
        </w:rPr>
        <w:t xml:space="preserve">box to easily locate courses within the </w:t>
      </w:r>
      <w:r w:rsidR="0053624C" w:rsidRPr="004F0DD1">
        <w:rPr>
          <w:sz w:val="24"/>
          <w:szCs w:val="24"/>
        </w:rPr>
        <w:t>term you</w:t>
      </w:r>
      <w:r w:rsidR="002304D9">
        <w:rPr>
          <w:sz w:val="24"/>
          <w:szCs w:val="24"/>
        </w:rPr>
        <w:t>’</w:t>
      </w:r>
      <w:r w:rsidR="0053624C" w:rsidRPr="004F0DD1">
        <w:rPr>
          <w:sz w:val="24"/>
          <w:szCs w:val="24"/>
        </w:rPr>
        <w:t xml:space="preserve">re currently viewing. Type a keyword </w:t>
      </w:r>
      <w:r w:rsidR="00083D89" w:rsidRPr="004F0DD1">
        <w:rPr>
          <w:sz w:val="24"/>
          <w:szCs w:val="24"/>
        </w:rPr>
        <w:t xml:space="preserve">from the course ID or course name </w:t>
      </w:r>
      <w:r w:rsidR="00767A42" w:rsidRPr="004F0DD1">
        <w:rPr>
          <w:sz w:val="24"/>
          <w:szCs w:val="24"/>
        </w:rPr>
        <w:t xml:space="preserve">(e.g., ACCT1210) </w:t>
      </w:r>
      <w:r w:rsidR="00083D89" w:rsidRPr="004F0DD1">
        <w:rPr>
          <w:sz w:val="24"/>
          <w:szCs w:val="24"/>
        </w:rPr>
        <w:t>in</w:t>
      </w:r>
      <w:r w:rsidR="00C2637D" w:rsidRPr="004F0DD1">
        <w:rPr>
          <w:sz w:val="24"/>
          <w:szCs w:val="24"/>
        </w:rPr>
        <w:t>to</w:t>
      </w:r>
      <w:r w:rsidR="00083D89" w:rsidRPr="004F0DD1">
        <w:rPr>
          <w:sz w:val="24"/>
          <w:szCs w:val="24"/>
        </w:rPr>
        <w:t xml:space="preserve"> the box</w:t>
      </w:r>
      <w:r w:rsidR="00B85A9A" w:rsidRPr="004F0DD1">
        <w:rPr>
          <w:sz w:val="24"/>
          <w:szCs w:val="24"/>
        </w:rPr>
        <w:t xml:space="preserve">. </w:t>
      </w:r>
      <w:r w:rsidR="00901EF2" w:rsidRPr="004F0DD1">
        <w:rPr>
          <w:sz w:val="24"/>
          <w:szCs w:val="24"/>
        </w:rPr>
        <w:br/>
      </w:r>
      <w:r w:rsidR="00901EF2">
        <w:rPr>
          <w:noProof/>
        </w:rPr>
        <w:drawing>
          <wp:inline distT="0" distB="0" distL="0" distR="0" wp14:anchorId="603168AD" wp14:editId="12B1DD93">
            <wp:extent cx="4876800" cy="579380"/>
            <wp:effectExtent l="0" t="0" r="0" b="0"/>
            <wp:docPr id="11" name="Picture 11" descr="Search your courses box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earch your courses box is highlighte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6248" cy="5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99F">
        <w:rPr>
          <w:sz w:val="24"/>
          <w:szCs w:val="24"/>
        </w:rPr>
        <w:br/>
        <w:t xml:space="preserve">ALT Text: </w:t>
      </w:r>
      <w:r w:rsidR="0051499F" w:rsidRPr="0051499F">
        <w:rPr>
          <w:sz w:val="24"/>
          <w:szCs w:val="24"/>
        </w:rPr>
        <w:t>Search your courses box is highlighted.</w:t>
      </w:r>
      <w:r w:rsidR="00901EF2" w:rsidRPr="004F0DD1">
        <w:rPr>
          <w:sz w:val="24"/>
          <w:szCs w:val="24"/>
        </w:rPr>
        <w:br/>
      </w:r>
      <w:r w:rsidR="00901EF2" w:rsidRPr="004F0DD1">
        <w:rPr>
          <w:sz w:val="24"/>
          <w:szCs w:val="24"/>
        </w:rPr>
        <w:br/>
      </w:r>
      <w:r w:rsidR="00B85A9A" w:rsidRPr="004F0DD1">
        <w:rPr>
          <w:sz w:val="24"/>
          <w:szCs w:val="24"/>
        </w:rPr>
        <w:t xml:space="preserve">To remove the </w:t>
      </w:r>
      <w:r w:rsidR="00563C7C" w:rsidRPr="004F0DD1">
        <w:rPr>
          <w:sz w:val="24"/>
          <w:szCs w:val="24"/>
        </w:rPr>
        <w:t>f</w:t>
      </w:r>
      <w:r w:rsidR="00B85A9A" w:rsidRPr="004F0DD1">
        <w:rPr>
          <w:sz w:val="24"/>
          <w:szCs w:val="24"/>
        </w:rPr>
        <w:t xml:space="preserve">ilter, click the </w:t>
      </w:r>
      <w:r w:rsidR="00B85A9A" w:rsidRPr="004F0DD1">
        <w:rPr>
          <w:b/>
          <w:bCs/>
          <w:sz w:val="24"/>
          <w:szCs w:val="24"/>
        </w:rPr>
        <w:t xml:space="preserve">X </w:t>
      </w:r>
      <w:r w:rsidR="00B85A9A" w:rsidRPr="004F0DD1">
        <w:rPr>
          <w:sz w:val="24"/>
          <w:szCs w:val="24"/>
        </w:rPr>
        <w:t xml:space="preserve">in the Search </w:t>
      </w:r>
      <w:r w:rsidR="00563C7C" w:rsidRPr="004F0DD1">
        <w:rPr>
          <w:sz w:val="24"/>
          <w:szCs w:val="24"/>
        </w:rPr>
        <w:t xml:space="preserve">your courses </w:t>
      </w:r>
      <w:r w:rsidR="00B85A9A" w:rsidRPr="004F0DD1">
        <w:rPr>
          <w:sz w:val="24"/>
          <w:szCs w:val="24"/>
        </w:rPr>
        <w:t xml:space="preserve">box </w:t>
      </w:r>
      <w:r w:rsidR="00300BAB" w:rsidRPr="004F0DD1">
        <w:rPr>
          <w:sz w:val="24"/>
          <w:szCs w:val="24"/>
        </w:rPr>
        <w:t xml:space="preserve">to </w:t>
      </w:r>
      <w:r w:rsidR="00563C7C" w:rsidRPr="004F0DD1">
        <w:rPr>
          <w:sz w:val="24"/>
          <w:szCs w:val="24"/>
        </w:rPr>
        <w:t xml:space="preserve">return to your full list of courses for </w:t>
      </w:r>
      <w:r w:rsidR="007052AB" w:rsidRPr="004F0DD1">
        <w:rPr>
          <w:sz w:val="24"/>
          <w:szCs w:val="24"/>
        </w:rPr>
        <w:t>the selected</w:t>
      </w:r>
      <w:r w:rsidR="00563C7C" w:rsidRPr="004F0DD1">
        <w:rPr>
          <w:sz w:val="24"/>
          <w:szCs w:val="24"/>
        </w:rPr>
        <w:t xml:space="preserve"> term.</w:t>
      </w:r>
      <w:r w:rsidR="00863B11" w:rsidRPr="004F0DD1">
        <w:rPr>
          <w:sz w:val="24"/>
          <w:szCs w:val="24"/>
        </w:rPr>
        <w:br/>
      </w:r>
      <w:r w:rsidR="00863B11">
        <w:rPr>
          <w:noProof/>
        </w:rPr>
        <w:drawing>
          <wp:inline distT="0" distB="0" distL="0" distR="0" wp14:anchorId="622E5F3D" wp14:editId="47CE173C">
            <wp:extent cx="4905375" cy="628370"/>
            <wp:effectExtent l="0" t="0" r="0" b="635"/>
            <wp:docPr id="12" name="Picture 12" descr="The X option in the Search your courses box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e X option in the Search your courses box is highlighted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0079" cy="6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750">
        <w:rPr>
          <w:sz w:val="24"/>
          <w:szCs w:val="24"/>
        </w:rPr>
        <w:br/>
        <w:t xml:space="preserve">ALT Text: </w:t>
      </w:r>
      <w:r w:rsidR="000F7750" w:rsidRPr="000F7750">
        <w:rPr>
          <w:sz w:val="24"/>
          <w:szCs w:val="24"/>
        </w:rPr>
        <w:t>The X option in the Search your courses box is highlighted.</w:t>
      </w:r>
      <w:r w:rsidR="00597C84">
        <w:rPr>
          <w:sz w:val="24"/>
          <w:szCs w:val="24"/>
        </w:rPr>
        <w:br/>
      </w:r>
    </w:p>
    <w:p w14:paraId="19BC666C" w14:textId="3519B01B" w:rsidR="00597E26" w:rsidRDefault="00597E26" w:rsidP="009E111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You can Favorite a course so it shows at the top of the list within the term you</w:t>
      </w:r>
      <w:r w:rsidR="002304D9">
        <w:rPr>
          <w:sz w:val="24"/>
          <w:szCs w:val="24"/>
        </w:rPr>
        <w:t>’</w:t>
      </w:r>
      <w:r>
        <w:rPr>
          <w:sz w:val="24"/>
          <w:szCs w:val="24"/>
        </w:rPr>
        <w:t xml:space="preserve">re currently viewing by clicking the </w:t>
      </w:r>
      <w:r w:rsidRPr="009270E5">
        <w:rPr>
          <w:b/>
          <w:bCs/>
          <w:sz w:val="24"/>
          <w:szCs w:val="24"/>
        </w:rPr>
        <w:t>Star icon</w:t>
      </w:r>
      <w:r>
        <w:rPr>
          <w:sz w:val="24"/>
          <w:szCs w:val="24"/>
        </w:rPr>
        <w:t xml:space="preserve"> to the right of the course list entry or below the course tile.</w:t>
      </w:r>
      <w:r w:rsidR="00FE0CE3">
        <w:rPr>
          <w:sz w:val="24"/>
          <w:szCs w:val="24"/>
        </w:rPr>
        <w:t xml:space="preserve"> To remove a course from your list of favorites, click the </w:t>
      </w:r>
      <w:r w:rsidR="009052EA" w:rsidRPr="009270E5">
        <w:rPr>
          <w:b/>
          <w:bCs/>
          <w:sz w:val="24"/>
          <w:szCs w:val="24"/>
        </w:rPr>
        <w:t xml:space="preserve">highlighted </w:t>
      </w:r>
      <w:r w:rsidR="00FE0CE3" w:rsidRPr="009270E5">
        <w:rPr>
          <w:b/>
          <w:bCs/>
          <w:sz w:val="24"/>
          <w:szCs w:val="24"/>
        </w:rPr>
        <w:t>Star icon</w:t>
      </w:r>
      <w:r w:rsidR="00FE0CE3">
        <w:rPr>
          <w:sz w:val="24"/>
          <w:szCs w:val="24"/>
        </w:rPr>
        <w:t xml:space="preserve"> to </w:t>
      </w:r>
      <w:r w:rsidR="009052EA">
        <w:rPr>
          <w:sz w:val="24"/>
          <w:szCs w:val="24"/>
        </w:rPr>
        <w:t>remove it.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250D408C" wp14:editId="0933A9AD">
            <wp:extent cx="2276475" cy="2176410"/>
            <wp:effectExtent l="0" t="0" r="0" b="0"/>
            <wp:docPr id="6" name="Picture 6" descr="The Star icon selected next to a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Star icon selected next to a course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1175" cy="219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471">
        <w:rPr>
          <w:sz w:val="24"/>
          <w:szCs w:val="24"/>
        </w:rPr>
        <w:br/>
        <w:t xml:space="preserve">ALT Text: </w:t>
      </w:r>
      <w:r w:rsidR="006A5471" w:rsidRPr="006A5471">
        <w:rPr>
          <w:sz w:val="24"/>
          <w:szCs w:val="24"/>
        </w:rPr>
        <w:t>The Star icon selected next to a course.</w:t>
      </w:r>
      <w:r>
        <w:rPr>
          <w:sz w:val="24"/>
          <w:szCs w:val="24"/>
        </w:rPr>
        <w:br/>
      </w:r>
    </w:p>
    <w:p w14:paraId="278A3F48" w14:textId="7E7997AB" w:rsidR="004F0DD1" w:rsidRDefault="004F0DD1" w:rsidP="009E111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3A3AD7">
        <w:rPr>
          <w:sz w:val="24"/>
          <w:szCs w:val="24"/>
        </w:rPr>
        <w:t xml:space="preserve">on </w:t>
      </w:r>
      <w:r w:rsidR="00644FC1">
        <w:rPr>
          <w:sz w:val="24"/>
          <w:szCs w:val="24"/>
        </w:rPr>
        <w:t xml:space="preserve">a </w:t>
      </w:r>
      <w:r w:rsidR="00644FC1" w:rsidRPr="00F63D24">
        <w:rPr>
          <w:b/>
          <w:bCs/>
          <w:sz w:val="24"/>
          <w:szCs w:val="24"/>
        </w:rPr>
        <w:t>course list entry or tile</w:t>
      </w:r>
      <w:r w:rsidR="00644FC1">
        <w:rPr>
          <w:sz w:val="24"/>
          <w:szCs w:val="24"/>
        </w:rPr>
        <w:t xml:space="preserve"> to open </w:t>
      </w:r>
      <w:r w:rsidR="00DD4D74">
        <w:rPr>
          <w:sz w:val="24"/>
          <w:szCs w:val="24"/>
        </w:rPr>
        <w:t xml:space="preserve">the </w:t>
      </w:r>
      <w:r w:rsidR="003A3AD7">
        <w:rPr>
          <w:sz w:val="24"/>
          <w:szCs w:val="24"/>
        </w:rPr>
        <w:t>course site.</w:t>
      </w:r>
    </w:p>
    <w:p w14:paraId="4A4C76EF" w14:textId="3703AA73" w:rsidR="00DC0A22" w:rsidRDefault="00DC0A22" w:rsidP="00DD4D74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07FC3068" wp14:editId="572BFBAA">
            <wp:extent cx="2208796" cy="2124075"/>
            <wp:effectExtent l="0" t="0" r="1270" b="0"/>
            <wp:docPr id="18" name="Picture 18" descr="A course tile with a cursor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ourse tile with a cursor on it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5482" cy="21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88B">
        <w:rPr>
          <w:sz w:val="24"/>
          <w:szCs w:val="24"/>
        </w:rPr>
        <w:br/>
        <w:t xml:space="preserve">ALT Text: </w:t>
      </w:r>
      <w:r w:rsidR="00E4288B" w:rsidRPr="00E4288B">
        <w:rPr>
          <w:sz w:val="24"/>
          <w:szCs w:val="24"/>
        </w:rPr>
        <w:t>A course tile with a cursor on it.</w:t>
      </w:r>
    </w:p>
    <w:p w14:paraId="1E9D9564" w14:textId="77777777" w:rsidR="00597C84" w:rsidRDefault="00597C84" w:rsidP="00597C84">
      <w:pPr>
        <w:pStyle w:val="ListParagraph"/>
        <w:ind w:left="1080"/>
        <w:rPr>
          <w:sz w:val="24"/>
          <w:szCs w:val="24"/>
        </w:rPr>
      </w:pPr>
    </w:p>
    <w:p w14:paraId="77CD2AE5" w14:textId="26843D8D" w:rsidR="00597C84" w:rsidRDefault="00597E26" w:rsidP="004917B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View and work in the course site as usual. When you</w:t>
      </w:r>
      <w:r w:rsidR="00A03A01">
        <w:rPr>
          <w:sz w:val="24"/>
          <w:szCs w:val="24"/>
        </w:rPr>
        <w:t>’</w:t>
      </w:r>
      <w:r>
        <w:rPr>
          <w:sz w:val="24"/>
          <w:szCs w:val="24"/>
        </w:rPr>
        <w:t xml:space="preserve">re ready to return to the ulearn homepage, click the </w:t>
      </w:r>
      <w:r>
        <w:rPr>
          <w:b/>
          <w:bCs/>
          <w:sz w:val="24"/>
          <w:szCs w:val="24"/>
        </w:rPr>
        <w:t xml:space="preserve">X </w:t>
      </w:r>
      <w:r>
        <w:rPr>
          <w:sz w:val="24"/>
          <w:szCs w:val="24"/>
        </w:rPr>
        <w:t xml:space="preserve">in the upper left corner or </w:t>
      </w:r>
      <w:r w:rsidR="005572CA">
        <w:rPr>
          <w:sz w:val="24"/>
          <w:szCs w:val="24"/>
        </w:rPr>
        <w:t>anywhere on the ulearn homepage menu that is partially hidden behind the course site.</w:t>
      </w:r>
      <w:r w:rsidR="000F67A6">
        <w:rPr>
          <w:sz w:val="24"/>
          <w:szCs w:val="24"/>
        </w:rPr>
        <w:br/>
      </w:r>
      <w:r w:rsidR="007B3AD7">
        <w:rPr>
          <w:noProof/>
        </w:rPr>
        <w:drawing>
          <wp:inline distT="0" distB="0" distL="0" distR="0" wp14:anchorId="45AF6521" wp14:editId="3C1B303D">
            <wp:extent cx="2208530" cy="2823403"/>
            <wp:effectExtent l="0" t="0" r="1270" b="0"/>
            <wp:docPr id="19" name="Picture 19" descr="The X icon selected in the upper left of a course site. An arrow indicating where to click on the partially hidden navigatio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he X icon selected in the upper left of a course site. An arrow indicating where to click on the partially hidden navigation menu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1300" cy="28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7B3AD7">
        <w:rPr>
          <w:sz w:val="24"/>
          <w:szCs w:val="24"/>
        </w:rPr>
        <w:t xml:space="preserve">ALT Text: </w:t>
      </w:r>
      <w:r w:rsidR="00694A65" w:rsidRPr="00694A65">
        <w:rPr>
          <w:sz w:val="24"/>
          <w:szCs w:val="24"/>
        </w:rPr>
        <w:t>The X icon selected in the upper left of a course site. An arrow indicating where to click on the partially hidden navigation menu.</w:t>
      </w:r>
      <w:r>
        <w:rPr>
          <w:sz w:val="24"/>
          <w:szCs w:val="24"/>
        </w:rPr>
        <w:br/>
      </w:r>
    </w:p>
    <w:p w14:paraId="010A4009" w14:textId="130CE0CD" w:rsidR="00886935" w:rsidRDefault="00886935" w:rsidP="004917B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Use the left navigation menu on the ulearn homepage to </w:t>
      </w:r>
      <w:r w:rsidR="001F6B84">
        <w:rPr>
          <w:sz w:val="24"/>
          <w:szCs w:val="24"/>
        </w:rPr>
        <w:t xml:space="preserve">access </w:t>
      </w:r>
      <w:r w:rsidR="00FE6D71">
        <w:rPr>
          <w:sz w:val="24"/>
          <w:szCs w:val="24"/>
        </w:rPr>
        <w:t>ulearn features.</w:t>
      </w:r>
      <w:r w:rsidR="00BB0BC5">
        <w:rPr>
          <w:sz w:val="24"/>
          <w:szCs w:val="24"/>
        </w:rPr>
        <w:br/>
      </w:r>
      <w:r w:rsidR="00BB0BC5">
        <w:rPr>
          <w:noProof/>
        </w:rPr>
        <w:drawing>
          <wp:inline distT="0" distB="0" distL="0" distR="0" wp14:anchorId="40B36961" wp14:editId="1C53F34D">
            <wp:extent cx="1407591" cy="4495800"/>
            <wp:effectExtent l="0" t="0" r="2540" b="0"/>
            <wp:docPr id="17" name="Picture 17" descr="The left ulearn homepage navigation menu with the following options: My JWU, IDT Faculty, Activity Stream, Courses, Organizations, Calendar, Grades, Tools, and Sign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e left ulearn homepage navigation menu with the following options: My JWU, IDT Faculty, Activity Stream, Courses, Organizations, Calendar, Grades, Tools, and Sign Out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7510" cy="45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339">
        <w:rPr>
          <w:sz w:val="24"/>
          <w:szCs w:val="24"/>
        </w:rPr>
        <w:br/>
        <w:t xml:space="preserve">ALT Text: </w:t>
      </w:r>
      <w:r w:rsidR="00EB0339" w:rsidRPr="00EB0339">
        <w:rPr>
          <w:sz w:val="24"/>
          <w:szCs w:val="24"/>
        </w:rPr>
        <w:t>The left ulearn homepage navigation menu with the following options: My JWU, IDT Faculty, Activity Stream, Courses, Organizations, Calendar, Grades, Tools, and Sign Out.</w:t>
      </w:r>
    </w:p>
    <w:p w14:paraId="6AF6CEE9" w14:textId="77777777" w:rsidR="00886935" w:rsidRDefault="00886935" w:rsidP="00886935">
      <w:pPr>
        <w:pStyle w:val="ListParagraph"/>
        <w:ind w:left="1080"/>
        <w:rPr>
          <w:sz w:val="24"/>
          <w:szCs w:val="24"/>
        </w:rPr>
      </w:pPr>
    </w:p>
    <w:p w14:paraId="24A1AEF0" w14:textId="3C6D0C17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My JWU</w:t>
      </w:r>
      <w:r w:rsidRPr="00EB03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441A">
        <w:rPr>
          <w:sz w:val="24"/>
          <w:szCs w:val="24"/>
        </w:rPr>
        <w:t>Access</w:t>
      </w:r>
      <w:r w:rsidR="00DE592C">
        <w:rPr>
          <w:sz w:val="24"/>
          <w:szCs w:val="24"/>
        </w:rPr>
        <w:t xml:space="preserve"> this area for </w:t>
      </w:r>
      <w:r w:rsidR="00DE1925">
        <w:rPr>
          <w:sz w:val="24"/>
          <w:szCs w:val="24"/>
        </w:rPr>
        <w:t xml:space="preserve">links </w:t>
      </w:r>
      <w:r w:rsidR="00FF0F7A">
        <w:rPr>
          <w:sz w:val="24"/>
          <w:szCs w:val="24"/>
        </w:rPr>
        <w:t xml:space="preserve">to common resources </w:t>
      </w:r>
      <w:r w:rsidR="006C3F61">
        <w:rPr>
          <w:sz w:val="24"/>
          <w:szCs w:val="24"/>
        </w:rPr>
        <w:t xml:space="preserve">(e.g., </w:t>
      </w:r>
      <w:r w:rsidR="00FF0F7A">
        <w:rPr>
          <w:sz w:val="24"/>
          <w:szCs w:val="24"/>
        </w:rPr>
        <w:t>Taskstream</w:t>
      </w:r>
      <w:r w:rsidR="006C3F61">
        <w:rPr>
          <w:sz w:val="24"/>
          <w:szCs w:val="24"/>
        </w:rPr>
        <w:t>, Kaltura My Media)</w:t>
      </w:r>
      <w:r w:rsidR="00FF0F7A">
        <w:rPr>
          <w:sz w:val="24"/>
          <w:szCs w:val="24"/>
        </w:rPr>
        <w:t>.</w:t>
      </w:r>
    </w:p>
    <w:p w14:paraId="542366E0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69C102FA" w14:textId="61C92F4B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Profile</w:t>
      </w:r>
      <w:r w:rsidRPr="00EB03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441A">
        <w:rPr>
          <w:sz w:val="24"/>
          <w:szCs w:val="24"/>
        </w:rPr>
        <w:t xml:space="preserve">Click </w:t>
      </w:r>
      <w:r w:rsidR="00245DF6">
        <w:rPr>
          <w:sz w:val="24"/>
          <w:szCs w:val="24"/>
        </w:rPr>
        <w:t xml:space="preserve">your name to access your ulearn user profile. You can </w:t>
      </w:r>
      <w:r w:rsidR="00C25DC1">
        <w:rPr>
          <w:sz w:val="24"/>
          <w:szCs w:val="24"/>
        </w:rPr>
        <w:t>add or edit your ulearn avatar on this page.</w:t>
      </w:r>
    </w:p>
    <w:p w14:paraId="68C4681D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2C9C3033" w14:textId="2768690E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Activity Stream</w:t>
      </w:r>
      <w:r w:rsidRPr="00EB03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10EB">
        <w:rPr>
          <w:sz w:val="24"/>
          <w:szCs w:val="24"/>
        </w:rPr>
        <w:t>Use this page to see what</w:t>
      </w:r>
      <w:r w:rsidR="00250915">
        <w:rPr>
          <w:sz w:val="24"/>
          <w:szCs w:val="24"/>
        </w:rPr>
        <w:t xml:space="preserve">’s new in </w:t>
      </w:r>
      <w:r w:rsidR="000A67C7">
        <w:rPr>
          <w:sz w:val="24"/>
          <w:szCs w:val="24"/>
        </w:rPr>
        <w:t>all</w:t>
      </w:r>
      <w:r w:rsidR="00250915">
        <w:rPr>
          <w:sz w:val="24"/>
          <w:szCs w:val="24"/>
        </w:rPr>
        <w:t xml:space="preserve"> your courses (e.g.</w:t>
      </w:r>
      <w:r w:rsidR="000A67C7">
        <w:rPr>
          <w:sz w:val="24"/>
          <w:szCs w:val="24"/>
        </w:rPr>
        <w:t>, new discussion posts, new student submissions)</w:t>
      </w:r>
      <w:r w:rsidR="00C9721B">
        <w:rPr>
          <w:sz w:val="24"/>
          <w:szCs w:val="24"/>
        </w:rPr>
        <w:t xml:space="preserve"> and what needs attention. You can jump directly into course activities from the list. </w:t>
      </w:r>
      <w:r w:rsidR="00F07AF3">
        <w:rPr>
          <w:sz w:val="24"/>
          <w:szCs w:val="24"/>
        </w:rPr>
        <w:t xml:space="preserve">The Activity Stream page also allows you to </w:t>
      </w:r>
      <w:r w:rsidR="00E74883">
        <w:rPr>
          <w:sz w:val="24"/>
          <w:szCs w:val="24"/>
        </w:rPr>
        <w:t>change your notification settings.</w:t>
      </w:r>
    </w:p>
    <w:p w14:paraId="272722CC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7EF1E645" w14:textId="7D3E39EC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Courses</w:t>
      </w:r>
      <w:r w:rsidRPr="00EB0339">
        <w:rPr>
          <w:b/>
          <w:bCs/>
          <w:sz w:val="24"/>
          <w:szCs w:val="24"/>
        </w:rPr>
        <w:t>:</w:t>
      </w:r>
      <w:r w:rsidR="00E74883">
        <w:rPr>
          <w:sz w:val="24"/>
          <w:szCs w:val="24"/>
        </w:rPr>
        <w:t xml:space="preserve"> </w:t>
      </w:r>
      <w:r w:rsidR="00C54EF8">
        <w:rPr>
          <w:sz w:val="24"/>
          <w:szCs w:val="24"/>
        </w:rPr>
        <w:t xml:space="preserve">Return to </w:t>
      </w:r>
      <w:r w:rsidR="00802712">
        <w:rPr>
          <w:sz w:val="24"/>
          <w:szCs w:val="24"/>
        </w:rPr>
        <w:t xml:space="preserve">the list of ulearn </w:t>
      </w:r>
      <w:r w:rsidR="00531F1D">
        <w:rPr>
          <w:sz w:val="24"/>
          <w:szCs w:val="24"/>
        </w:rPr>
        <w:t>courses</w:t>
      </w:r>
      <w:r w:rsidR="00802712">
        <w:rPr>
          <w:sz w:val="24"/>
          <w:szCs w:val="24"/>
        </w:rPr>
        <w:t xml:space="preserve"> you</w:t>
      </w:r>
      <w:r w:rsidR="007F131A">
        <w:rPr>
          <w:sz w:val="24"/>
          <w:szCs w:val="24"/>
        </w:rPr>
        <w:t>’</w:t>
      </w:r>
      <w:r w:rsidR="00802712">
        <w:rPr>
          <w:sz w:val="24"/>
          <w:szCs w:val="24"/>
        </w:rPr>
        <w:t>re enrolled in.</w:t>
      </w:r>
    </w:p>
    <w:p w14:paraId="486CAEE6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211BEBCA" w14:textId="2EAE8350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Organizations</w:t>
      </w:r>
      <w:r w:rsidRPr="00EB0339">
        <w:rPr>
          <w:b/>
          <w:bCs/>
          <w:sz w:val="24"/>
          <w:szCs w:val="24"/>
        </w:rPr>
        <w:t>:</w:t>
      </w:r>
      <w:r w:rsidR="00802712">
        <w:rPr>
          <w:sz w:val="24"/>
          <w:szCs w:val="24"/>
        </w:rPr>
        <w:t xml:space="preserve"> Access </w:t>
      </w:r>
      <w:r w:rsidR="004B317F">
        <w:rPr>
          <w:sz w:val="24"/>
          <w:szCs w:val="24"/>
        </w:rPr>
        <w:t>the</w:t>
      </w:r>
      <w:r w:rsidR="00802712">
        <w:rPr>
          <w:sz w:val="24"/>
          <w:szCs w:val="24"/>
        </w:rPr>
        <w:t xml:space="preserve"> list of ulearn organizations you</w:t>
      </w:r>
      <w:r w:rsidR="009C622C">
        <w:rPr>
          <w:sz w:val="24"/>
          <w:szCs w:val="24"/>
        </w:rPr>
        <w:t>’</w:t>
      </w:r>
      <w:r w:rsidR="00802712">
        <w:rPr>
          <w:sz w:val="24"/>
          <w:szCs w:val="24"/>
        </w:rPr>
        <w:t xml:space="preserve">re enrolled in. </w:t>
      </w:r>
      <w:r w:rsidR="004B317F">
        <w:rPr>
          <w:sz w:val="24"/>
          <w:szCs w:val="24"/>
        </w:rPr>
        <w:t>If you</w:t>
      </w:r>
      <w:r w:rsidR="009C622C">
        <w:rPr>
          <w:sz w:val="24"/>
          <w:szCs w:val="24"/>
        </w:rPr>
        <w:t>’</w:t>
      </w:r>
      <w:r w:rsidR="004B317F">
        <w:rPr>
          <w:sz w:val="24"/>
          <w:szCs w:val="24"/>
        </w:rPr>
        <w:t>re not enrolled in any organizations, you w</w:t>
      </w:r>
      <w:r w:rsidR="009C622C">
        <w:rPr>
          <w:sz w:val="24"/>
          <w:szCs w:val="24"/>
        </w:rPr>
        <w:t>on’t</w:t>
      </w:r>
      <w:r w:rsidR="004B317F">
        <w:rPr>
          <w:sz w:val="24"/>
          <w:szCs w:val="24"/>
        </w:rPr>
        <w:t xml:space="preserve"> see this option on the navigation menu.</w:t>
      </w:r>
    </w:p>
    <w:p w14:paraId="15E0C364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47316EA3" w14:textId="00F7AE02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Calendar</w:t>
      </w:r>
      <w:r w:rsidRPr="00EB0339">
        <w:rPr>
          <w:b/>
          <w:bCs/>
          <w:sz w:val="24"/>
          <w:szCs w:val="24"/>
        </w:rPr>
        <w:t>:</w:t>
      </w:r>
      <w:r w:rsidR="004B317F">
        <w:rPr>
          <w:sz w:val="24"/>
          <w:szCs w:val="24"/>
        </w:rPr>
        <w:t xml:space="preserve"> </w:t>
      </w:r>
      <w:r w:rsidR="004014B7">
        <w:rPr>
          <w:sz w:val="24"/>
          <w:szCs w:val="24"/>
        </w:rPr>
        <w:t xml:space="preserve">Use the global calendar to see upcoming due dates from </w:t>
      </w:r>
      <w:r w:rsidR="00316560">
        <w:rPr>
          <w:sz w:val="24"/>
          <w:szCs w:val="24"/>
        </w:rPr>
        <w:t>all</w:t>
      </w:r>
      <w:r w:rsidR="004014B7">
        <w:rPr>
          <w:sz w:val="24"/>
          <w:szCs w:val="24"/>
        </w:rPr>
        <w:t xml:space="preserve"> your courses.</w:t>
      </w:r>
    </w:p>
    <w:p w14:paraId="4E06EFE1" w14:textId="77777777" w:rsidR="001B590F" w:rsidRDefault="001B590F" w:rsidP="003A7CF4">
      <w:pPr>
        <w:pStyle w:val="ListParagraph"/>
        <w:ind w:left="1080"/>
        <w:rPr>
          <w:sz w:val="24"/>
          <w:szCs w:val="24"/>
        </w:rPr>
      </w:pPr>
    </w:p>
    <w:p w14:paraId="4E6E3D47" w14:textId="08EFFF99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Grades</w:t>
      </w:r>
      <w:r w:rsidRPr="00EB0339">
        <w:rPr>
          <w:b/>
          <w:bCs/>
          <w:sz w:val="24"/>
          <w:szCs w:val="24"/>
        </w:rPr>
        <w:t>:</w:t>
      </w:r>
      <w:r w:rsidR="00316560">
        <w:rPr>
          <w:sz w:val="24"/>
          <w:szCs w:val="24"/>
        </w:rPr>
        <w:t xml:space="preserve"> </w:t>
      </w:r>
      <w:r w:rsidR="000D1207">
        <w:rPr>
          <w:sz w:val="24"/>
          <w:szCs w:val="24"/>
        </w:rPr>
        <w:t xml:space="preserve">Navigate to the Grades page to see </w:t>
      </w:r>
      <w:r w:rsidR="00FA3A60">
        <w:rPr>
          <w:sz w:val="24"/>
          <w:szCs w:val="24"/>
        </w:rPr>
        <w:t>grading tasks and a grad</w:t>
      </w:r>
      <w:r w:rsidR="009E7FED">
        <w:rPr>
          <w:sz w:val="24"/>
          <w:szCs w:val="24"/>
        </w:rPr>
        <w:t>ing</w:t>
      </w:r>
      <w:r w:rsidR="00FA3A60">
        <w:rPr>
          <w:sz w:val="24"/>
          <w:szCs w:val="24"/>
        </w:rPr>
        <w:t xml:space="preserve"> </w:t>
      </w:r>
      <w:r w:rsidR="000D1207">
        <w:rPr>
          <w:sz w:val="24"/>
          <w:szCs w:val="24"/>
        </w:rPr>
        <w:t xml:space="preserve">summary for each </w:t>
      </w:r>
      <w:r w:rsidR="00BB3A35">
        <w:rPr>
          <w:sz w:val="24"/>
          <w:szCs w:val="24"/>
        </w:rPr>
        <w:t>of your courses</w:t>
      </w:r>
      <w:r w:rsidR="000D1207">
        <w:rPr>
          <w:sz w:val="24"/>
          <w:szCs w:val="24"/>
        </w:rPr>
        <w:t xml:space="preserve">. </w:t>
      </w:r>
      <w:r w:rsidR="00BB3A35">
        <w:rPr>
          <w:sz w:val="24"/>
          <w:szCs w:val="24"/>
        </w:rPr>
        <w:t xml:space="preserve">You can begin grading </w:t>
      </w:r>
      <w:r w:rsidR="009E7FED">
        <w:rPr>
          <w:sz w:val="24"/>
          <w:szCs w:val="24"/>
        </w:rPr>
        <w:t xml:space="preserve">right </w:t>
      </w:r>
      <w:r w:rsidR="00BB3A35">
        <w:rPr>
          <w:sz w:val="24"/>
          <w:szCs w:val="24"/>
        </w:rPr>
        <w:t>from this page.</w:t>
      </w:r>
    </w:p>
    <w:p w14:paraId="3AAC953A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7631B35E" w14:textId="2693ECE1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EB0339">
        <w:rPr>
          <w:b/>
          <w:bCs/>
          <w:sz w:val="24"/>
          <w:szCs w:val="24"/>
        </w:rPr>
        <w:t>Tools</w:t>
      </w:r>
      <w:r w:rsidRPr="00EB0339">
        <w:rPr>
          <w:b/>
          <w:bCs/>
          <w:sz w:val="24"/>
          <w:szCs w:val="24"/>
        </w:rPr>
        <w:t>:</w:t>
      </w:r>
      <w:r w:rsidR="009E7FED">
        <w:rPr>
          <w:sz w:val="24"/>
          <w:szCs w:val="24"/>
        </w:rPr>
        <w:t xml:space="preserve"> </w:t>
      </w:r>
      <w:r w:rsidR="00A767ED">
        <w:rPr>
          <w:sz w:val="24"/>
          <w:szCs w:val="24"/>
        </w:rPr>
        <w:t xml:space="preserve">Access </w:t>
      </w:r>
      <w:r w:rsidR="00DC181C">
        <w:rPr>
          <w:sz w:val="24"/>
          <w:szCs w:val="24"/>
        </w:rPr>
        <w:t>system</w:t>
      </w:r>
      <w:r w:rsidR="00B64508">
        <w:rPr>
          <w:sz w:val="24"/>
          <w:szCs w:val="24"/>
        </w:rPr>
        <w:t>wide</w:t>
      </w:r>
      <w:r w:rsidR="00DC181C">
        <w:rPr>
          <w:sz w:val="24"/>
          <w:szCs w:val="24"/>
        </w:rPr>
        <w:t xml:space="preserve"> </w:t>
      </w:r>
      <w:r w:rsidR="00A767ED">
        <w:rPr>
          <w:sz w:val="24"/>
          <w:szCs w:val="24"/>
        </w:rPr>
        <w:t xml:space="preserve">tools </w:t>
      </w:r>
      <w:r w:rsidR="00DC181C">
        <w:rPr>
          <w:sz w:val="24"/>
          <w:szCs w:val="24"/>
        </w:rPr>
        <w:t>from this area (e.g., Taskstream, Kaltura My Media).</w:t>
      </w:r>
    </w:p>
    <w:p w14:paraId="3C5A7246" w14:textId="77777777" w:rsidR="003A7CF4" w:rsidRDefault="003A7CF4" w:rsidP="003A7CF4">
      <w:pPr>
        <w:pStyle w:val="ListParagraph"/>
        <w:ind w:left="1080"/>
        <w:rPr>
          <w:sz w:val="24"/>
          <w:szCs w:val="24"/>
        </w:rPr>
      </w:pPr>
    </w:p>
    <w:p w14:paraId="6BBB1089" w14:textId="5C8A3040" w:rsidR="003A7CF4" w:rsidRDefault="003A7CF4" w:rsidP="003A7CF4">
      <w:pPr>
        <w:pStyle w:val="ListParagraph"/>
        <w:ind w:left="1080"/>
        <w:rPr>
          <w:sz w:val="24"/>
          <w:szCs w:val="24"/>
        </w:rPr>
      </w:pPr>
      <w:r w:rsidRPr="002344E8">
        <w:rPr>
          <w:b/>
          <w:bCs/>
          <w:sz w:val="24"/>
          <w:szCs w:val="24"/>
        </w:rPr>
        <w:t>Sign Out</w:t>
      </w:r>
      <w:r w:rsidRPr="002344E8">
        <w:rPr>
          <w:b/>
          <w:bCs/>
          <w:sz w:val="24"/>
          <w:szCs w:val="24"/>
        </w:rPr>
        <w:t>:</w:t>
      </w:r>
      <w:r w:rsidR="00C65595">
        <w:rPr>
          <w:sz w:val="24"/>
          <w:szCs w:val="24"/>
        </w:rPr>
        <w:t xml:space="preserve"> Click the Sign Out button to log out of ulearn.</w:t>
      </w:r>
    </w:p>
    <w:sectPr w:rsidR="003A7CF4" w:rsidSect="00D82265">
      <w:headerReference w:type="default" r:id="rId20"/>
      <w:footerReference w:type="default" r:id="rId21"/>
      <w:pgSz w:w="12240" w:h="15840"/>
      <w:pgMar w:top="1440" w:right="1440" w:bottom="1440" w:left="1440" w:header="720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ECCA" w14:textId="77777777" w:rsidR="005A729F" w:rsidRDefault="005A729F" w:rsidP="00CA7883">
      <w:r>
        <w:separator/>
      </w:r>
    </w:p>
  </w:endnote>
  <w:endnote w:type="continuationSeparator" w:id="0">
    <w:p w14:paraId="49ADBDBE" w14:textId="77777777" w:rsidR="005A729F" w:rsidRDefault="005A729F" w:rsidP="00C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3A0F" w14:textId="77777777" w:rsidR="0055729A" w:rsidRPr="005800BA" w:rsidRDefault="005800BA" w:rsidP="005800BA">
    <w:pPr>
      <w:pStyle w:val="Footer"/>
      <w:tabs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45E4DF8C" wp14:editId="7860E808">
              <wp:extent cx="5943600" cy="0"/>
              <wp:effectExtent l="0" t="0" r="19050" b="19050"/>
              <wp:docPr id="4" name="Straight Connector 4" descr="Straight black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063410A" id="Straight Connector 4" o:spid="_x0000_s1026" alt="Straight blac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" strokecolor="black [3200]" strokeweight="1.5pt">
              <v:stroke joinstyle="miter"/>
              <w10:anchorlock/>
            </v:line>
          </w:pict>
        </mc:Fallback>
      </mc:AlternateContent>
    </w:r>
    <w:r>
      <w:rPr>
        <w:rFonts w:ascii="Times New Roman" w:hAnsi="Times New Roman" w:cs="Times New Roman"/>
        <w:b/>
        <w:noProof/>
      </w:rPr>
      <mc:AlternateContent>
        <mc:Choice Requires="wps">
          <w:drawing>
            <wp:inline distT="0" distB="0" distL="0" distR="0" wp14:anchorId="38B26382" wp14:editId="2EA03B95">
              <wp:extent cx="5795404" cy="563271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5404" cy="5632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B5D54" w14:textId="77777777" w:rsidR="005800BA" w:rsidRPr="004542F4" w:rsidRDefault="005800BA" w:rsidP="005800B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Instructional Design &amp; Technology</w:t>
                          </w:r>
                        </w:p>
                        <w:p w14:paraId="424823ED" w14:textId="77777777" w:rsidR="005800BA" w:rsidRPr="004542F4" w:rsidRDefault="005800BA" w:rsidP="005800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4542F4">
                            <w:rPr>
                              <w:rFonts w:ascii="Times New Roman" w:hAnsi="Times New Roman" w:cs="Times New Roman"/>
                              <w:sz w:val="24"/>
                            </w:rPr>
                            <w:t>401-598-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2389 </w:t>
                          </w:r>
                          <w:r w:rsidRPr="004542F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– </w:t>
                          </w:r>
                          <w:hyperlink r:id="rId1" w:history="1">
                            <w:r w:rsidRPr="00FC2082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</w:rPr>
                              <w:t>idt@jwu.edu</w:t>
                            </w:r>
                          </w:hyperlink>
                        </w:p>
                        <w:p w14:paraId="64970EB7" w14:textId="77777777" w:rsidR="005800BA" w:rsidRPr="004542F4" w:rsidRDefault="005800BA" w:rsidP="005800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14:paraId="121C7799" w14:textId="77777777" w:rsidR="005800BA" w:rsidRPr="004542F4" w:rsidRDefault="005800BA" w:rsidP="005800B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B26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56.3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Q6dQIAAGUFAAAOAAAAZHJzL2Uyb0RvYy54bWysVE1PGzEQvVfqf7B8L5uEBErEBqUgqkoI&#10;UKHi7HhtYtXrce1JdtNfz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" fillcolor="white [3201]" stroked="f" strokeweight=".5pt">
              <v:textbox>
                <w:txbxContent>
                  <w:p w14:paraId="0C4B5D54" w14:textId="77777777" w:rsidR="005800BA" w:rsidRPr="004542F4" w:rsidRDefault="005800BA" w:rsidP="005800B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Instructional Design &amp; Technology</w:t>
                    </w:r>
                  </w:p>
                  <w:p w14:paraId="424823ED" w14:textId="77777777" w:rsidR="005800BA" w:rsidRPr="004542F4" w:rsidRDefault="005800BA" w:rsidP="005800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542F4">
                      <w:rPr>
                        <w:rFonts w:ascii="Times New Roman" w:hAnsi="Times New Roman" w:cs="Times New Roman"/>
                        <w:sz w:val="24"/>
                      </w:rPr>
                      <w:t>401-598-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2389 </w:t>
                    </w:r>
                    <w:r w:rsidRPr="004542F4">
                      <w:rPr>
                        <w:rFonts w:ascii="Times New Roman" w:hAnsi="Times New Roman" w:cs="Times New Roman"/>
                        <w:sz w:val="24"/>
                      </w:rPr>
                      <w:t xml:space="preserve">– </w:t>
                    </w:r>
                    <w:hyperlink r:id="rId2" w:history="1">
                      <w:r w:rsidRPr="00FC2082">
                        <w:rPr>
                          <w:rStyle w:val="Hyperlink"/>
                          <w:rFonts w:ascii="Times New Roman" w:hAnsi="Times New Roman" w:cs="Times New Roman"/>
                          <w:sz w:val="24"/>
                        </w:rPr>
                        <w:t>idt@jwu.edu</w:t>
                      </w:r>
                    </w:hyperlink>
                  </w:p>
                  <w:p w14:paraId="64970EB7" w14:textId="77777777" w:rsidR="005800BA" w:rsidRPr="004542F4" w:rsidRDefault="005800BA" w:rsidP="005800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14:paraId="121C7799" w14:textId="77777777" w:rsidR="005800BA" w:rsidRPr="004542F4" w:rsidRDefault="005800BA" w:rsidP="005800BA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50B9" w14:textId="77777777" w:rsidR="005A729F" w:rsidRDefault="005A729F" w:rsidP="00CA7883">
      <w:r>
        <w:separator/>
      </w:r>
    </w:p>
  </w:footnote>
  <w:footnote w:type="continuationSeparator" w:id="0">
    <w:p w14:paraId="057E3C9C" w14:textId="77777777" w:rsidR="005A729F" w:rsidRDefault="005A729F" w:rsidP="00CA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8C39" w14:textId="3D585C24" w:rsidR="0055729A" w:rsidRPr="005800BA" w:rsidRDefault="00D571F9" w:rsidP="005800BA">
    <w:pPr>
      <w:pStyle w:val="Header"/>
      <w:tabs>
        <w:tab w:val="clear" w:pos="4680"/>
      </w:tabs>
      <w:rPr>
        <w:rFonts w:ascii="Times New Roman" w:hAnsi="Times New Roman" w:cs="Times New Roman"/>
        <w:b/>
        <w:sz w:val="24"/>
      </w:rPr>
    </w:pPr>
    <w:r>
      <w:rPr>
        <w:rFonts w:asciiTheme="majorHAnsi" w:hAnsiTheme="majorHAnsi"/>
        <w:smallCaps/>
        <w:sz w:val="40"/>
      </w:rPr>
      <w:t xml:space="preserve">USING </w:t>
    </w:r>
    <w:r w:rsidR="00411F6D">
      <w:rPr>
        <w:rFonts w:asciiTheme="majorHAnsi" w:hAnsiTheme="majorHAnsi"/>
        <w:smallCaps/>
        <w:sz w:val="40"/>
      </w:rPr>
      <w:t>THE ULEARN HOMEPAGE</w:t>
    </w:r>
    <w:r w:rsidR="005800BA">
      <w:rPr>
        <w:rStyle w:val="Heading1Char"/>
        <w:noProof/>
        <w:sz w:val="48"/>
      </w:rPr>
      <w:tab/>
    </w:r>
    <w:r w:rsidR="002C0A68" w:rsidRPr="00030671">
      <w:rPr>
        <w:rStyle w:val="Heading1Char"/>
        <w:noProof/>
        <w:sz w:val="48"/>
      </w:rPr>
      <w:drawing>
        <wp:inline distT="0" distB="0" distL="0" distR="0" wp14:anchorId="0E0F331D" wp14:editId="7828878B">
          <wp:extent cx="1998980" cy="410204"/>
          <wp:effectExtent l="0" t="0" r="1270" b="9525"/>
          <wp:docPr id="2" name="Picture 2" descr="JW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eMelo\AppData\Local\Microsoft\Windows\INetCache\Content.Outlook\IW028R0F\JWU_Brand_Logotype_3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769" cy="41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1D9"/>
    <w:multiLevelType w:val="hybridMultilevel"/>
    <w:tmpl w:val="20F6FC9C"/>
    <w:lvl w:ilvl="0" w:tplc="8E003068">
      <w:start w:val="1"/>
      <w:numFmt w:val="decimal"/>
      <w:pStyle w:val="NumberedListindentedforHeader3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73A"/>
    <w:multiLevelType w:val="multilevel"/>
    <w:tmpl w:val="E0E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4139"/>
    <w:multiLevelType w:val="hybridMultilevel"/>
    <w:tmpl w:val="698ED042"/>
    <w:lvl w:ilvl="0" w:tplc="06CC0C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4C45"/>
    <w:multiLevelType w:val="hybridMultilevel"/>
    <w:tmpl w:val="1092FDB0"/>
    <w:lvl w:ilvl="0" w:tplc="FE28F9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4A30A1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87ED4"/>
    <w:multiLevelType w:val="hybridMultilevel"/>
    <w:tmpl w:val="DDB8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D0C72"/>
    <w:multiLevelType w:val="hybridMultilevel"/>
    <w:tmpl w:val="1594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30CF"/>
    <w:multiLevelType w:val="hybridMultilevel"/>
    <w:tmpl w:val="7A4068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DD78BB"/>
    <w:multiLevelType w:val="hybridMultilevel"/>
    <w:tmpl w:val="FF1692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C31250"/>
    <w:multiLevelType w:val="hybridMultilevel"/>
    <w:tmpl w:val="843C8F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A72A6D"/>
    <w:multiLevelType w:val="hybridMultilevel"/>
    <w:tmpl w:val="BA9A3D80"/>
    <w:lvl w:ilvl="0" w:tplc="195C5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3B16E6"/>
    <w:multiLevelType w:val="hybridMultilevel"/>
    <w:tmpl w:val="612C298C"/>
    <w:lvl w:ilvl="0" w:tplc="3B9887F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663487">
    <w:abstractNumId w:val="0"/>
  </w:num>
  <w:num w:numId="2" w16cid:durableId="368184964">
    <w:abstractNumId w:val="0"/>
    <w:lvlOverride w:ilvl="0">
      <w:startOverride w:val="1"/>
    </w:lvlOverride>
  </w:num>
  <w:num w:numId="3" w16cid:durableId="332614418">
    <w:abstractNumId w:val="4"/>
  </w:num>
  <w:num w:numId="4" w16cid:durableId="811286443">
    <w:abstractNumId w:val="10"/>
  </w:num>
  <w:num w:numId="5" w16cid:durableId="1297176340">
    <w:abstractNumId w:val="2"/>
  </w:num>
  <w:num w:numId="6" w16cid:durableId="2113624196">
    <w:abstractNumId w:val="7"/>
  </w:num>
  <w:num w:numId="7" w16cid:durableId="586812279">
    <w:abstractNumId w:val="6"/>
  </w:num>
  <w:num w:numId="8" w16cid:durableId="1415977041">
    <w:abstractNumId w:val="3"/>
  </w:num>
  <w:num w:numId="9" w16cid:durableId="1306665551">
    <w:abstractNumId w:val="5"/>
  </w:num>
  <w:num w:numId="10" w16cid:durableId="838614195">
    <w:abstractNumId w:val="9"/>
  </w:num>
  <w:num w:numId="11" w16cid:durableId="1795979637">
    <w:abstractNumId w:val="8"/>
  </w:num>
  <w:num w:numId="12" w16cid:durableId="30273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F9"/>
    <w:rsid w:val="00013DCF"/>
    <w:rsid w:val="00020266"/>
    <w:rsid w:val="00025848"/>
    <w:rsid w:val="00035D05"/>
    <w:rsid w:val="000813D5"/>
    <w:rsid w:val="00083D89"/>
    <w:rsid w:val="000863BD"/>
    <w:rsid w:val="00092B14"/>
    <w:rsid w:val="000A441A"/>
    <w:rsid w:val="000A67C7"/>
    <w:rsid w:val="000D1207"/>
    <w:rsid w:val="000D1BEC"/>
    <w:rsid w:val="000D2126"/>
    <w:rsid w:val="000F0FBD"/>
    <w:rsid w:val="000F67A6"/>
    <w:rsid w:val="000F7750"/>
    <w:rsid w:val="0010591C"/>
    <w:rsid w:val="00106013"/>
    <w:rsid w:val="0011183D"/>
    <w:rsid w:val="00113DDD"/>
    <w:rsid w:val="00127FD9"/>
    <w:rsid w:val="00130FCE"/>
    <w:rsid w:val="001414BD"/>
    <w:rsid w:val="0016726B"/>
    <w:rsid w:val="00171CC0"/>
    <w:rsid w:val="001854EF"/>
    <w:rsid w:val="001929A6"/>
    <w:rsid w:val="00195B40"/>
    <w:rsid w:val="001B590F"/>
    <w:rsid w:val="001C4268"/>
    <w:rsid w:val="001D3039"/>
    <w:rsid w:val="001F0538"/>
    <w:rsid w:val="001F6B84"/>
    <w:rsid w:val="002004AF"/>
    <w:rsid w:val="002304D9"/>
    <w:rsid w:val="0023232A"/>
    <w:rsid w:val="002344E8"/>
    <w:rsid w:val="00245DF6"/>
    <w:rsid w:val="00250915"/>
    <w:rsid w:val="002568B6"/>
    <w:rsid w:val="002645E9"/>
    <w:rsid w:val="002B0F21"/>
    <w:rsid w:val="002B233B"/>
    <w:rsid w:val="002C0A68"/>
    <w:rsid w:val="002C56DC"/>
    <w:rsid w:val="002D003D"/>
    <w:rsid w:val="002E042A"/>
    <w:rsid w:val="002E5430"/>
    <w:rsid w:val="002F77DA"/>
    <w:rsid w:val="00300BAB"/>
    <w:rsid w:val="003100DB"/>
    <w:rsid w:val="00316560"/>
    <w:rsid w:val="00316A15"/>
    <w:rsid w:val="003425DA"/>
    <w:rsid w:val="003475F6"/>
    <w:rsid w:val="00357E46"/>
    <w:rsid w:val="003750E3"/>
    <w:rsid w:val="00387404"/>
    <w:rsid w:val="003A3AD7"/>
    <w:rsid w:val="003A7CF4"/>
    <w:rsid w:val="003E7607"/>
    <w:rsid w:val="003F2AF1"/>
    <w:rsid w:val="004014B7"/>
    <w:rsid w:val="00403EA3"/>
    <w:rsid w:val="00407023"/>
    <w:rsid w:val="00411A6C"/>
    <w:rsid w:val="00411F6D"/>
    <w:rsid w:val="00414C26"/>
    <w:rsid w:val="004253BF"/>
    <w:rsid w:val="00432AA5"/>
    <w:rsid w:val="00433C3B"/>
    <w:rsid w:val="004542F4"/>
    <w:rsid w:val="00455F19"/>
    <w:rsid w:val="0046563A"/>
    <w:rsid w:val="00471B4B"/>
    <w:rsid w:val="004817FC"/>
    <w:rsid w:val="004917B0"/>
    <w:rsid w:val="004B317F"/>
    <w:rsid w:val="004C0DD5"/>
    <w:rsid w:val="004D3F5F"/>
    <w:rsid w:val="004D55EA"/>
    <w:rsid w:val="004D692A"/>
    <w:rsid w:val="004E0499"/>
    <w:rsid w:val="004E4E6A"/>
    <w:rsid w:val="004E73AE"/>
    <w:rsid w:val="004E7D7E"/>
    <w:rsid w:val="004F0DD1"/>
    <w:rsid w:val="004F37DE"/>
    <w:rsid w:val="004F4331"/>
    <w:rsid w:val="004F56ED"/>
    <w:rsid w:val="00512097"/>
    <w:rsid w:val="0051499F"/>
    <w:rsid w:val="005170F6"/>
    <w:rsid w:val="00531F1D"/>
    <w:rsid w:val="00532776"/>
    <w:rsid w:val="00532BCA"/>
    <w:rsid w:val="0053624C"/>
    <w:rsid w:val="00536E59"/>
    <w:rsid w:val="00542393"/>
    <w:rsid w:val="0055729A"/>
    <w:rsid w:val="005572CA"/>
    <w:rsid w:val="00557884"/>
    <w:rsid w:val="00563C7C"/>
    <w:rsid w:val="00571EF3"/>
    <w:rsid w:val="00572947"/>
    <w:rsid w:val="0057311F"/>
    <w:rsid w:val="00577230"/>
    <w:rsid w:val="005800BA"/>
    <w:rsid w:val="00596F55"/>
    <w:rsid w:val="00597C84"/>
    <w:rsid w:val="00597E26"/>
    <w:rsid w:val="005A42BA"/>
    <w:rsid w:val="005A729F"/>
    <w:rsid w:val="005B1DDC"/>
    <w:rsid w:val="005B2FA3"/>
    <w:rsid w:val="005E52A4"/>
    <w:rsid w:val="005F05F0"/>
    <w:rsid w:val="005F0A95"/>
    <w:rsid w:val="005F4754"/>
    <w:rsid w:val="00602DEF"/>
    <w:rsid w:val="00607262"/>
    <w:rsid w:val="00614047"/>
    <w:rsid w:val="006259A8"/>
    <w:rsid w:val="00627804"/>
    <w:rsid w:val="006346DB"/>
    <w:rsid w:val="00636344"/>
    <w:rsid w:val="006408BE"/>
    <w:rsid w:val="00640F95"/>
    <w:rsid w:val="00644FC1"/>
    <w:rsid w:val="006478A0"/>
    <w:rsid w:val="00652CE8"/>
    <w:rsid w:val="006712D9"/>
    <w:rsid w:val="00676149"/>
    <w:rsid w:val="00694A65"/>
    <w:rsid w:val="006A1D0B"/>
    <w:rsid w:val="006A5471"/>
    <w:rsid w:val="006B179B"/>
    <w:rsid w:val="006C231F"/>
    <w:rsid w:val="006C3F61"/>
    <w:rsid w:val="006C52F1"/>
    <w:rsid w:val="006D32F8"/>
    <w:rsid w:val="006D68A0"/>
    <w:rsid w:val="006E20F6"/>
    <w:rsid w:val="006F280D"/>
    <w:rsid w:val="006F3948"/>
    <w:rsid w:val="007052AB"/>
    <w:rsid w:val="00706370"/>
    <w:rsid w:val="0070730A"/>
    <w:rsid w:val="00707CCA"/>
    <w:rsid w:val="00727095"/>
    <w:rsid w:val="007335C0"/>
    <w:rsid w:val="00764193"/>
    <w:rsid w:val="00767A42"/>
    <w:rsid w:val="00771F5E"/>
    <w:rsid w:val="007759CA"/>
    <w:rsid w:val="00776D4C"/>
    <w:rsid w:val="007950E0"/>
    <w:rsid w:val="007B3AD7"/>
    <w:rsid w:val="007B5937"/>
    <w:rsid w:val="007C0F4D"/>
    <w:rsid w:val="007C39FB"/>
    <w:rsid w:val="007C6264"/>
    <w:rsid w:val="007D2060"/>
    <w:rsid w:val="007D5395"/>
    <w:rsid w:val="007D7851"/>
    <w:rsid w:val="007E0A86"/>
    <w:rsid w:val="007E10EB"/>
    <w:rsid w:val="007E396A"/>
    <w:rsid w:val="007F07EE"/>
    <w:rsid w:val="007F131A"/>
    <w:rsid w:val="007F788A"/>
    <w:rsid w:val="00800431"/>
    <w:rsid w:val="00802712"/>
    <w:rsid w:val="00855570"/>
    <w:rsid w:val="00863B11"/>
    <w:rsid w:val="008748E9"/>
    <w:rsid w:val="008861BF"/>
    <w:rsid w:val="00886935"/>
    <w:rsid w:val="00892122"/>
    <w:rsid w:val="008D16D3"/>
    <w:rsid w:val="008E38EE"/>
    <w:rsid w:val="00901EF2"/>
    <w:rsid w:val="009052EA"/>
    <w:rsid w:val="0090610C"/>
    <w:rsid w:val="009137BB"/>
    <w:rsid w:val="009270E5"/>
    <w:rsid w:val="00943FA5"/>
    <w:rsid w:val="00961BEF"/>
    <w:rsid w:val="009648AF"/>
    <w:rsid w:val="0097474F"/>
    <w:rsid w:val="00980583"/>
    <w:rsid w:val="00992610"/>
    <w:rsid w:val="009B3E76"/>
    <w:rsid w:val="009C3B28"/>
    <w:rsid w:val="009C622C"/>
    <w:rsid w:val="009D5E5F"/>
    <w:rsid w:val="009D7864"/>
    <w:rsid w:val="009E7FED"/>
    <w:rsid w:val="009F1A3D"/>
    <w:rsid w:val="009F48F5"/>
    <w:rsid w:val="009F7B6E"/>
    <w:rsid w:val="00A03A01"/>
    <w:rsid w:val="00A1273B"/>
    <w:rsid w:val="00A131E4"/>
    <w:rsid w:val="00A15F04"/>
    <w:rsid w:val="00A26108"/>
    <w:rsid w:val="00A33E5B"/>
    <w:rsid w:val="00A415CE"/>
    <w:rsid w:val="00A43589"/>
    <w:rsid w:val="00A45459"/>
    <w:rsid w:val="00A47DD5"/>
    <w:rsid w:val="00A767ED"/>
    <w:rsid w:val="00A80E12"/>
    <w:rsid w:val="00A94B99"/>
    <w:rsid w:val="00AA2CF2"/>
    <w:rsid w:val="00AA525A"/>
    <w:rsid w:val="00AF1395"/>
    <w:rsid w:val="00AF367A"/>
    <w:rsid w:val="00B056C5"/>
    <w:rsid w:val="00B13126"/>
    <w:rsid w:val="00B61608"/>
    <w:rsid w:val="00B63367"/>
    <w:rsid w:val="00B63FEF"/>
    <w:rsid w:val="00B64508"/>
    <w:rsid w:val="00B777C5"/>
    <w:rsid w:val="00B8218D"/>
    <w:rsid w:val="00B854E2"/>
    <w:rsid w:val="00B85A9A"/>
    <w:rsid w:val="00B94316"/>
    <w:rsid w:val="00B95B19"/>
    <w:rsid w:val="00B95BB7"/>
    <w:rsid w:val="00BA501A"/>
    <w:rsid w:val="00BA6A47"/>
    <w:rsid w:val="00BB0BC5"/>
    <w:rsid w:val="00BB3A35"/>
    <w:rsid w:val="00BC02EF"/>
    <w:rsid w:val="00BD79BD"/>
    <w:rsid w:val="00BE1BE5"/>
    <w:rsid w:val="00BE2D29"/>
    <w:rsid w:val="00C00F85"/>
    <w:rsid w:val="00C0611E"/>
    <w:rsid w:val="00C25DC1"/>
    <w:rsid w:val="00C2637D"/>
    <w:rsid w:val="00C34370"/>
    <w:rsid w:val="00C51C3C"/>
    <w:rsid w:val="00C53CD7"/>
    <w:rsid w:val="00C54EF8"/>
    <w:rsid w:val="00C65595"/>
    <w:rsid w:val="00C711D4"/>
    <w:rsid w:val="00C87F3B"/>
    <w:rsid w:val="00C91B15"/>
    <w:rsid w:val="00C9721B"/>
    <w:rsid w:val="00CA7883"/>
    <w:rsid w:val="00CC4E7C"/>
    <w:rsid w:val="00CC6C88"/>
    <w:rsid w:val="00CD01FE"/>
    <w:rsid w:val="00CD1377"/>
    <w:rsid w:val="00CF591E"/>
    <w:rsid w:val="00D11324"/>
    <w:rsid w:val="00D26456"/>
    <w:rsid w:val="00D31743"/>
    <w:rsid w:val="00D518A9"/>
    <w:rsid w:val="00D52D6E"/>
    <w:rsid w:val="00D571F9"/>
    <w:rsid w:val="00D628BC"/>
    <w:rsid w:val="00D64630"/>
    <w:rsid w:val="00D82265"/>
    <w:rsid w:val="00D92AEA"/>
    <w:rsid w:val="00D95066"/>
    <w:rsid w:val="00D96665"/>
    <w:rsid w:val="00DC0A22"/>
    <w:rsid w:val="00DC181C"/>
    <w:rsid w:val="00DC3982"/>
    <w:rsid w:val="00DC664E"/>
    <w:rsid w:val="00DD172C"/>
    <w:rsid w:val="00DD2F9A"/>
    <w:rsid w:val="00DD4D74"/>
    <w:rsid w:val="00DD5DB3"/>
    <w:rsid w:val="00DE1925"/>
    <w:rsid w:val="00DE592C"/>
    <w:rsid w:val="00E262FA"/>
    <w:rsid w:val="00E375C6"/>
    <w:rsid w:val="00E41F7B"/>
    <w:rsid w:val="00E4288B"/>
    <w:rsid w:val="00E45A00"/>
    <w:rsid w:val="00E47D65"/>
    <w:rsid w:val="00E53830"/>
    <w:rsid w:val="00E74883"/>
    <w:rsid w:val="00E8054C"/>
    <w:rsid w:val="00E87E46"/>
    <w:rsid w:val="00EA7480"/>
    <w:rsid w:val="00EB0339"/>
    <w:rsid w:val="00EB0FDA"/>
    <w:rsid w:val="00EC394D"/>
    <w:rsid w:val="00EE4539"/>
    <w:rsid w:val="00EE4CBB"/>
    <w:rsid w:val="00F07AF3"/>
    <w:rsid w:val="00F2265A"/>
    <w:rsid w:val="00F63D24"/>
    <w:rsid w:val="00F6469A"/>
    <w:rsid w:val="00F64875"/>
    <w:rsid w:val="00F658FE"/>
    <w:rsid w:val="00F72D80"/>
    <w:rsid w:val="00F80635"/>
    <w:rsid w:val="00F90C35"/>
    <w:rsid w:val="00FA0111"/>
    <w:rsid w:val="00FA371D"/>
    <w:rsid w:val="00FA3A60"/>
    <w:rsid w:val="00FA6017"/>
    <w:rsid w:val="00FD509C"/>
    <w:rsid w:val="00FE0CE3"/>
    <w:rsid w:val="00FE1F4D"/>
    <w:rsid w:val="00FE6D71"/>
    <w:rsid w:val="00FE7FB5"/>
    <w:rsid w:val="00FF0F7A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2E5F6"/>
  <w15:docId w15:val="{557DAA5D-3F09-4977-94D0-3ACBB29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68"/>
  </w:style>
  <w:style w:type="paragraph" w:styleId="Heading1">
    <w:name w:val="heading 1"/>
    <w:basedOn w:val="Normal"/>
    <w:next w:val="Normal"/>
    <w:link w:val="Heading1Char"/>
    <w:uiPriority w:val="9"/>
    <w:qFormat/>
    <w:rsid w:val="005731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2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2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2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2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2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2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11F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Header3IndentParagraph">
    <w:name w:val="Header3IndentParagraph"/>
    <w:basedOn w:val="Normal"/>
    <w:link w:val="Header3IndentParagraphChar"/>
    <w:rsid w:val="00CA7883"/>
    <w:pPr>
      <w:spacing w:after="200" w:line="276" w:lineRule="auto"/>
      <w:ind w:left="720"/>
    </w:pPr>
  </w:style>
  <w:style w:type="character" w:customStyle="1" w:styleId="Header3IndentParagraphChar">
    <w:name w:val="Header3IndentParagraph Char"/>
    <w:basedOn w:val="DefaultParagraphFont"/>
    <w:link w:val="Header3IndentParagraph"/>
    <w:rsid w:val="00CA7883"/>
  </w:style>
  <w:style w:type="paragraph" w:customStyle="1" w:styleId="BestPracticeNotes">
    <w:name w:val="BestPracticeNotes"/>
    <w:basedOn w:val="Normal"/>
    <w:link w:val="BestPracticeNotesChar"/>
    <w:rsid w:val="00CA7883"/>
    <w:pPr>
      <w:spacing w:after="200" w:line="276" w:lineRule="auto"/>
    </w:pPr>
    <w:rPr>
      <w:rFonts w:ascii="Myriad Pro Light" w:hAnsi="Myriad Pro Light"/>
      <w:b/>
      <w:color w:val="004F83"/>
    </w:rPr>
  </w:style>
  <w:style w:type="character" w:customStyle="1" w:styleId="BestPracticeNotesChar">
    <w:name w:val="BestPracticeNotes Char"/>
    <w:basedOn w:val="DefaultParagraphFont"/>
    <w:link w:val="BestPracticeNotes"/>
    <w:rsid w:val="00CA7883"/>
    <w:rPr>
      <w:rFonts w:ascii="Myriad Pro Light" w:hAnsi="Myriad Pro Light"/>
      <w:b/>
      <w:color w:val="004F83"/>
    </w:rPr>
  </w:style>
  <w:style w:type="paragraph" w:customStyle="1" w:styleId="NumberedListindentedforHeader3">
    <w:name w:val="Numbered List indented for Header 3"/>
    <w:basedOn w:val="List"/>
    <w:link w:val="NumberedListindentedforHeader3Char"/>
    <w:rsid w:val="00CA7883"/>
    <w:pPr>
      <w:numPr>
        <w:numId w:val="1"/>
      </w:numPr>
      <w:spacing w:after="200" w:line="276" w:lineRule="auto"/>
      <w:contextualSpacing w:val="0"/>
    </w:pPr>
  </w:style>
  <w:style w:type="character" w:customStyle="1" w:styleId="NumberedListindentedforHeader3Char">
    <w:name w:val="Numbered List indented for Header 3 Char"/>
    <w:basedOn w:val="DefaultParagraphFont"/>
    <w:link w:val="NumberedListindentedforHeader3"/>
    <w:rsid w:val="00CA7883"/>
  </w:style>
  <w:style w:type="paragraph" w:styleId="List">
    <w:name w:val="List"/>
    <w:basedOn w:val="Normal"/>
    <w:uiPriority w:val="99"/>
    <w:semiHidden/>
    <w:unhideWhenUsed/>
    <w:rsid w:val="00CA7883"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A78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83"/>
  </w:style>
  <w:style w:type="paragraph" w:styleId="Footer">
    <w:name w:val="footer"/>
    <w:basedOn w:val="Normal"/>
    <w:link w:val="FooterChar"/>
    <w:uiPriority w:val="99"/>
    <w:unhideWhenUsed/>
    <w:rsid w:val="00CA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83"/>
  </w:style>
  <w:style w:type="paragraph" w:styleId="BalloonText">
    <w:name w:val="Balloon Text"/>
    <w:basedOn w:val="Normal"/>
    <w:link w:val="BalloonTextChar"/>
    <w:uiPriority w:val="99"/>
    <w:semiHidden/>
    <w:unhideWhenUsed/>
    <w:rsid w:val="0073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C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4268"/>
    <w:pPr>
      <w:spacing w:line="240" w:lineRule="auto"/>
    </w:pPr>
    <w:rPr>
      <w:b/>
      <w:bCs/>
      <w:smallCaps/>
      <w:color w:val="44546A" w:themeColor="text2"/>
    </w:rPr>
  </w:style>
  <w:style w:type="character" w:styleId="IntenseReference">
    <w:name w:val="Intense Reference"/>
    <w:basedOn w:val="DefaultParagraphFont"/>
    <w:uiPriority w:val="32"/>
    <w:qFormat/>
    <w:rsid w:val="001C4268"/>
    <w:rPr>
      <w:b/>
      <w:bCs/>
      <w:smallCaps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4542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42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426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C42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26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26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26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26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26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26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26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2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26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4268"/>
    <w:rPr>
      <w:b/>
      <w:bCs/>
    </w:rPr>
  </w:style>
  <w:style w:type="character" w:styleId="Emphasis">
    <w:name w:val="Emphasis"/>
    <w:basedOn w:val="DefaultParagraphFont"/>
    <w:uiPriority w:val="20"/>
    <w:qFormat/>
    <w:rsid w:val="001C4268"/>
    <w:rPr>
      <w:i/>
      <w:iCs/>
    </w:rPr>
  </w:style>
  <w:style w:type="paragraph" w:styleId="NoSpacing">
    <w:name w:val="No Spacing"/>
    <w:uiPriority w:val="1"/>
    <w:qFormat/>
    <w:rsid w:val="001C42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42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42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2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26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42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42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42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1C42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26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2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7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3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face">
    <w:name w:val="interface"/>
    <w:basedOn w:val="DefaultParagraphFont"/>
    <w:rsid w:val="006D32F8"/>
  </w:style>
  <w:style w:type="character" w:customStyle="1" w:styleId="emphasize">
    <w:name w:val="emphasize"/>
    <w:basedOn w:val="DefaultParagraphFont"/>
    <w:rsid w:val="001B590F"/>
  </w:style>
  <w:style w:type="paragraph" w:customStyle="1" w:styleId="note">
    <w:name w:val="note"/>
    <w:basedOn w:val="Normal"/>
    <w:rsid w:val="000D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t@jwu.edu" TargetMode="External"/><Relationship Id="rId1" Type="http://schemas.openxmlformats.org/officeDocument/2006/relationships/hyperlink" Target="mailto:idt@j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llotta\Downloads\user_guide_template_facult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407bc-77dc-46ab-b8ea-296d0f78fce5">
      <Terms xmlns="http://schemas.microsoft.com/office/infopath/2007/PartnerControls"/>
    </lcf76f155ced4ddcb4097134ff3c332f>
    <TaxCatchAll xmlns="8532d9f5-2d3d-47d9-855e-9c19c799cd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9DD83050C9469B432E2F5FD7C671" ma:contentTypeVersion="14" ma:contentTypeDescription="Create a new document." ma:contentTypeScope="" ma:versionID="eaced7c9a9e01ac5ccf3cff145658540">
  <xsd:schema xmlns:xsd="http://www.w3.org/2001/XMLSchema" xmlns:xs="http://www.w3.org/2001/XMLSchema" xmlns:p="http://schemas.microsoft.com/office/2006/metadata/properties" xmlns:ns2="c2d407bc-77dc-46ab-b8ea-296d0f78fce5" xmlns:ns3="8532d9f5-2d3d-47d9-855e-9c19c799cda7" targetNamespace="http://schemas.microsoft.com/office/2006/metadata/properties" ma:root="true" ma:fieldsID="1137ad93e8f8148aa7defbfb5725d7bb" ns2:_="" ns3:_="">
    <xsd:import namespace="c2d407bc-77dc-46ab-b8ea-296d0f78fce5"/>
    <xsd:import namespace="8532d9f5-2d3d-47d9-855e-9c19c799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07bc-77dc-46ab-b8ea-296d0f78f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c25475-7955-403d-bc17-c2903238b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d9f5-2d3d-47d9-855e-9c19c799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8d3cca-4b21-4170-afbc-e25a67fe7df8}" ma:internalName="TaxCatchAll" ma:showField="CatchAllData" ma:web="8532d9f5-2d3d-47d9-855e-9c19c799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DE3A0-1E58-4FF1-8AB6-E2EB3487A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580EE-390A-4AE3-B457-052704F3345C}">
  <ds:schemaRefs>
    <ds:schemaRef ds:uri="http://schemas.microsoft.com/office/2006/metadata/properties"/>
    <ds:schemaRef ds:uri="http://schemas.microsoft.com/office/infopath/2007/PartnerControls"/>
    <ds:schemaRef ds:uri="c2d407bc-77dc-46ab-b8ea-296d0f78fce5"/>
    <ds:schemaRef ds:uri="8532d9f5-2d3d-47d9-855e-9c19c799cda7"/>
  </ds:schemaRefs>
</ds:datastoreItem>
</file>

<file path=customXml/itemProps3.xml><?xml version="1.0" encoding="utf-8"?>
<ds:datastoreItem xmlns:ds="http://schemas.openxmlformats.org/officeDocument/2006/customXml" ds:itemID="{0E10B1F7-F0C4-42CE-AD3C-8E958C738D4D}"/>
</file>

<file path=customXml/itemProps4.xml><?xml version="1.0" encoding="utf-8"?>
<ds:datastoreItem xmlns:ds="http://schemas.openxmlformats.org/officeDocument/2006/customXml" ds:itemID="{CCECD985-781D-4608-AA62-C10A1E31D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user_guide_template_faculty (1)</Template>
  <TotalTime>140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Pallotta</dc:creator>
  <cp:lastModifiedBy>Amy Pallotta</cp:lastModifiedBy>
  <cp:revision>39</cp:revision>
  <cp:lastPrinted>2022-03-10T18:15:00Z</cp:lastPrinted>
  <dcterms:created xsi:type="dcterms:W3CDTF">2024-04-24T16:47:00Z</dcterms:created>
  <dcterms:modified xsi:type="dcterms:W3CDTF">2024-04-24T19:59:00Z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0x01010096A19DD83050C9469B432E2F5FD7C671</vt:lpwstr>
  </property>
</Properties>
</file>